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"/>
        <w:tblOverlap w:val="never"/>
        <w:tblW w:w="9885" w:type="dxa"/>
        <w:tblLayout w:type="fixed"/>
        <w:tblLook w:val="01E0"/>
      </w:tblPr>
      <w:tblGrid>
        <w:gridCol w:w="959"/>
        <w:gridCol w:w="3542"/>
        <w:gridCol w:w="283"/>
        <w:gridCol w:w="992"/>
        <w:gridCol w:w="4109"/>
      </w:tblGrid>
      <w:tr w:rsidR="00C10145" w:rsidRPr="001124A3" w:rsidTr="00940E2C">
        <w:trPr>
          <w:trHeight w:val="1119"/>
        </w:trPr>
        <w:tc>
          <w:tcPr>
            <w:tcW w:w="4501" w:type="dxa"/>
            <w:gridSpan w:val="2"/>
            <w:vMerge w:val="restart"/>
            <w:vAlign w:val="center"/>
          </w:tcPr>
          <w:p w:rsidR="00C10145" w:rsidRPr="001124A3" w:rsidRDefault="006B01B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495300" cy="523875"/>
                  <wp:effectExtent l="19050" t="0" r="0" b="0"/>
                  <wp:docPr id="1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145" w:rsidRPr="001124A3" w:rsidRDefault="00C10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OLE_LINK3"/>
            <w:bookmarkStart w:id="1" w:name="OLE_LINK4"/>
            <w:r w:rsidRPr="001124A3">
              <w:rPr>
                <w:rFonts w:asciiTheme="minorHAnsi" w:hAnsiTheme="minorHAnsi" w:cstheme="minorHAnsi"/>
                <w:sz w:val="22"/>
                <w:szCs w:val="22"/>
              </w:rPr>
              <w:t>ΕΛΛΗΝΙΚΗ ΔΗΜΟΚΡΑΤΙΑ</w:t>
            </w:r>
          </w:p>
          <w:p w:rsidR="00C10145" w:rsidRPr="001124A3" w:rsidRDefault="00C10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sz w:val="22"/>
                <w:szCs w:val="22"/>
              </w:rPr>
              <w:t>ΥΠΟΥΡΓΕΙΟ ΠΑΙΔΕΙΑΣ &amp; ΘΡΗΣΚΕΥΜΑΤΩΝ</w:t>
            </w:r>
          </w:p>
          <w:p w:rsidR="00C10145" w:rsidRPr="001124A3" w:rsidRDefault="00C10145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sz w:val="22"/>
                <w:szCs w:val="22"/>
              </w:rPr>
              <w:t>ΠΕΡ/ΚΗ Δ/ΝΣΗ ΠΡΩΤΟΒΑΘΜΙΑΣ &amp; ΔΕΥΤΕΡΟΒΑΘΜΙΑΣ ΕΚΠ/ΣΗΣ ΔΥΤ. ΕΛΛΑΔΑΣ</w:t>
            </w:r>
          </w:p>
          <w:p w:rsidR="00C10145" w:rsidRPr="001124A3" w:rsidRDefault="00C10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ΔΙΕΥΘΥΝΣΗ ΠΡΩΤΟΒΑΘΜΙΑΣ ΕΚΠ/ΣΗΣ ΑΧΑΪΑΣ</w:t>
            </w:r>
            <w:bookmarkEnd w:id="0"/>
            <w:bookmarkEnd w:id="1"/>
          </w:p>
          <w:p w:rsidR="00C10145" w:rsidRPr="00B518B8" w:rsidRDefault="00B94693" w:rsidP="004F73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alias w:val="Αριθμός"/>
                <w:tag w:val="Αριθμός"/>
                <w:id w:val="270696003"/>
                <w:placeholder>
                  <w:docPart w:val="B419A73A3FE84F77865BE700BADC16ED"/>
                </w:placeholder>
                <w:temporary/>
                <w:showingPlcHdr/>
                <w:dropDownList>
                  <w:listItem w:value="Επιλέξτε ένα στοιχείο."/>
                  <w:listItem w:displayText=" " w:value=" "/>
                  <w:listItem w:displayText="1ο" w:value="1ο"/>
                  <w:listItem w:displayText="2ο" w:value="2ο"/>
                  <w:listItem w:displayText="3ο" w:value="3ο"/>
                  <w:listItem w:displayText="4ο" w:value="4ο"/>
                  <w:listItem w:displayText="5ο" w:value="5ο"/>
                  <w:listItem w:displayText="6ο" w:value="6ο"/>
                  <w:listItem w:displayText="7ο" w:value="7ο"/>
                  <w:listItem w:displayText="8ο" w:value="8ο"/>
                  <w:listItem w:displayText="9ο" w:value="9ο"/>
                  <w:listItem w:displayText="10ο" w:value="10ο"/>
                  <w:listItem w:displayText="11ο" w:value="11ο"/>
                  <w:listItem w:displayText="12ο" w:value="12ο"/>
                  <w:listItem w:displayText="13ο" w:value="13ο"/>
                  <w:listItem w:displayText="14ο" w:value="14ο"/>
                  <w:listItem w:displayText="15ο" w:value="15ο"/>
                  <w:listItem w:displayText="16ο" w:value="16ο"/>
                  <w:listItem w:displayText="17ο" w:value="17ο"/>
                  <w:listItem w:displayText="18ο" w:value="18ο"/>
                  <w:listItem w:displayText="19ο" w:value="19ο"/>
                  <w:listItem w:displayText="20ο" w:value="20ο"/>
                  <w:listItem w:displayText="21ο" w:value="21ο"/>
                  <w:listItem w:displayText="22ο" w:value="22ο"/>
                  <w:listItem w:displayText="23ο" w:value="23ο"/>
                  <w:listItem w:displayText="24ο" w:value="24ο"/>
                  <w:listItem w:displayText="25ο" w:value="25ο"/>
                  <w:listItem w:displayText="26ο" w:value="26ο"/>
                  <w:listItem w:displayText="28ο" w:value="28ο"/>
                  <w:listItem w:displayText="29ο" w:value="29ο"/>
                  <w:listItem w:displayText="30ο" w:value="30ο"/>
                  <w:listItem w:displayText="31ο" w:value="31ο"/>
                  <w:listItem w:displayText="32ο" w:value="32ο"/>
                  <w:listItem w:displayText="33ο" w:value="33ο"/>
                  <w:listItem w:displayText="34ο" w:value="34ο"/>
                  <w:listItem w:displayText="35ο" w:value="35ο"/>
                  <w:listItem w:displayText="36ο" w:value="36ο"/>
                  <w:listItem w:displayText="37ο" w:value="37ο"/>
                  <w:listItem w:displayText="38ο" w:value="38ο"/>
                  <w:listItem w:displayText="39ο" w:value="39ο"/>
                  <w:listItem w:displayText="40ο" w:value="40ο"/>
                  <w:listItem w:displayText="41ο" w:value="41ο"/>
                  <w:listItem w:displayText="42ο" w:value="42ο"/>
                  <w:listItem w:displayText="43ο" w:value="43ο"/>
                  <w:listItem w:displayText="44ο" w:value="44ο"/>
                  <w:listItem w:displayText="45ο" w:value="45ο"/>
                  <w:listItem w:displayText="46ο" w:value="46ο"/>
                  <w:listItem w:displayText="47ο" w:value="47ο"/>
                  <w:listItem w:displayText="48ο" w:value="48ο"/>
                  <w:listItem w:displayText="49ο" w:value="49ο"/>
                  <w:listItem w:displayText="50ο" w:value="50ο"/>
                  <w:listItem w:displayText="51ο" w:value="51ο"/>
                  <w:listItem w:displayText="52ο" w:value="52ο"/>
                  <w:listItem w:displayText="53ο" w:value="53ο"/>
                  <w:listItem w:displayText="54ο" w:value="54ο"/>
                  <w:listItem w:displayText="55ο" w:value="55ο"/>
                  <w:listItem w:displayText="56ο" w:value="56ο"/>
                  <w:listItem w:displayText="57ο" w:value="57ο"/>
                  <w:listItem w:displayText="58ο" w:value="58ο"/>
                  <w:listItem w:displayText="59ο" w:value="59ο"/>
                  <w:listItem w:displayText="60ο" w:value="60ο"/>
                  <w:listItem w:displayText="61ο" w:value="61ο"/>
                  <w:listItem w:displayText="62ο" w:value="62ο"/>
                  <w:listItem w:displayText="64ο" w:value="64ο"/>
                  <w:listItem w:displayText="65ο" w:value="65ο"/>
                  <w:listItem w:displayText="66ο" w:value="66ο"/>
                  <w:listItem w:displayText="67ο" w:value="67ο"/>
                  <w:listItem w:displayText="68ο" w:value="68ο"/>
                  <w:listItem w:displayText="69ο" w:value="69ο"/>
                  <w:listItem w:displayText="70ο" w:value="70ο"/>
                  <w:listItem w:displayText="71ο" w:value="71ο"/>
                  <w:listItem w:displayText="72ο" w:value="72ο"/>
                  <w:listItem w:displayText="73ο" w:value="73ο"/>
                  <w:listItem w:displayText="75ο" w:value="75ο"/>
                  <w:listItem w:displayText="76ο" w:value="76ο"/>
                </w:dropDownList>
              </w:sdtPr>
              <w:sdtContent>
                <w:r w:rsidR="0038567B" w:rsidRPr="007E15BC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1. </w:t>
                </w:r>
                <w:r w:rsidR="006B419A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>Επιλογή αριθμού σχολείου ή το</w:t>
                </w:r>
                <w:r w:rsidR="00417688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>υ</w:t>
                </w:r>
                <w:r w:rsidR="006B419A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κεν</w:t>
                </w:r>
                <w:r w:rsidR="00417688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>ού</w:t>
                </w:r>
                <w:r w:rsidR="00BE2745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>.</w:t>
                </w:r>
              </w:sdtContent>
            </w:sdt>
            <w:r w:rsidR="0038567B" w:rsidRPr="007E1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alias w:val="Εκπ/κή μονάδα ή Φορέας"/>
                <w:tag w:val="Εκπ/κή μονάδα ή Φορέας"/>
                <w:id w:val="1930689093"/>
                <w:placeholder>
                  <w:docPart w:val="DC455E1EEEC7467DB6B3DB22D0CA7972"/>
                </w:placeholder>
                <w:temporary/>
                <w:showingPlcHdr/>
                <w:dropDownList>
                  <w:listItem w:value="Επιλέξτε ένα στοιχείο."/>
                  <w:listItem w:displayText="ΔΗΜΟΤΙΚΟ ΣΧΟΛΕΙΟ" w:value="ΔΗΜΟΤΙΚΟ ΣΧΟΛΕΙΟ"/>
                  <w:listItem w:displayText="ΝΗΠΙΑΓΩΓΕΙΟ" w:value="ΝΗΠΙΑΓΩΓΕΙΟ"/>
                  <w:listItem w:displayText="ΕΙΔΙΚΟ ΔΗΜΟΤΙΚΟ ΣΧΟΛΕΙΟ" w:value="ΕΙΔΙΚΟ ΔΗΜΟΤΙΚΟ ΣΧΟΛΕΙΟ"/>
                  <w:listItem w:displayText="ΕΙΔΙΚΟ ΝΗΠΙΑΓΩΓΕΙΟ" w:value="ΕΙΔΙΚΟ ΝΗΠΙΑΓΩΓΕΙΟ"/>
                </w:dropDownList>
              </w:sdtPr>
              <w:sdtContent>
                <w:r w:rsidR="0038567B" w:rsidRPr="007E15BC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2. </w:t>
                </w:r>
                <w:r w:rsidR="006B419A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>Επιλογή τύπου σχολείου</w:t>
                </w:r>
              </w:sdtContent>
            </w:sdt>
            <w:r w:rsidR="0038567B" w:rsidRPr="007E1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alias w:val="Τοποθεσία"/>
                <w:tag w:val="Τοποθεσία"/>
                <w:id w:val="-1769072192"/>
                <w:placeholder>
                  <w:docPart w:val="CF774C9FF41E4EF6B560C3D0C7069793"/>
                </w:placeholder>
                <w:temporary/>
                <w:showingPlcHdr/>
                <w:dropDownList>
                  <w:listItem w:value="Επιλέξτε ένα στοιχείο."/>
                  <w:listItem w:displayText="ΠΑΤΡΩΝ" w:value="ΠΑΤΡΩΝ"/>
                  <w:listItem w:displayText="ΑΙΓΙΟΥ" w:value="ΑΙΓΙΟΥ"/>
                  <w:listItem w:displayText="ΑΒΥΘΟΥ" w:value="ΑΒΥΘΟΥ"/>
                  <w:listItem w:displayText="ΑΓ. ΝΙΚΟΛΑΟΥ ΣΠΑΤΑ" w:value="ΑΓ. ΝΙΚΟΛΑΟΥ ΣΠΑΤΑ"/>
                  <w:listItem w:displayText="ΑΓ. ΒΑΣΙΛΕΙΟΥ" w:value="ΑΓ. ΒΑΣΙΛΕΙΟΥ"/>
                  <w:listItem w:displayText="ΑΕΡΟΔΡΟΜΙΟΥ ΑΡΑΞΟΥ" w:value="ΑΕΡΟΔΡΟΜΙΟΥ ΑΡΑΞΟΥ"/>
                  <w:listItem w:displayText="ΑΙΓΕΙΡΑΣ" w:value="ΑΙΓΕΙΡΑΣ"/>
                  <w:listItem w:displayText="ΑΚΡΑΤΑΣ" w:value="ΑΚΡΑΤΑΣ"/>
                  <w:listItem w:displayText="ΑΚΤΑΙΟΥ" w:value="ΑΚΤΑΙΟΥ"/>
                  <w:listItem w:displayText="ΑΝΩ ΑΛΙΣΣΟΥ" w:value="ΑΝΩ ΑΛΙΣΣΟΥ"/>
                  <w:listItem w:displayText="ΑΝΩ ΚΑΣΤΡΙΤΣΙΟΥ" w:value="ΑΝΩ ΚΑΣΤΡΙΤΣΙΟΥ"/>
                  <w:listItem w:displayText="ΑΠΙΔΕΩΝΑ" w:value="ΑΠΙΔΕΩΝΑ"/>
                  <w:listItem w:displayText="ΑΡΑΧΩΒΙΤΙΚΩΝ" w:value="ΑΡΑΧΩΒΙΤΙΚΩΝ"/>
                  <w:listItem w:displayText="ΑΡΛΑΣ" w:value="ΑΡΛΑΣ"/>
                  <w:listItem w:displayText="ΒΑΣΙΛΙΚΟΥ" w:value="ΒΑΣΙΛΙΚΟΥ"/>
                  <w:listItem w:displayText="ΒΕΛΙΤΣΩΝ" w:value="ΒΕΛΙΤΣΩΝ"/>
                  <w:listItem w:displayText="ΒΛΑΣΙΑΣ" w:value="ΒΛΑΣΙΑΣ"/>
                  <w:listItem w:displayText="ΒΡΑΧΝΑΙΪΚΩΝ" w:value="ΒΡΑΧΝΑΙΪΚΩΝ"/>
                  <w:listItem w:displayText="ΔΑΦΝΗΣ" w:value="ΔΑΦΝΗΣ"/>
                  <w:listItem w:displayText="ΔΕΜΕΝΙΚΩΝ" w:value="ΔΕΜΕΝΙΚΩΝ"/>
                  <w:listItem w:displayText="ΔΙΑΚΟΠΤΟΥ" w:value="ΔΙΑΚΟΠΤΟΥ"/>
                  <w:listItem w:displayText="ΔΡΕΠΑΝΟΥ" w:value="ΔΡΕΠΑΝΟΥ"/>
                  <w:listItem w:displayText="ΕΛΑΙΩΝΑ" w:value="ΕΛΑΙΩΝΑ"/>
                  <w:listItem w:displayText="ΕΛΙΚΗΣ" w:value="ΕΛΙΚΗΣ"/>
                  <w:listItem w:displayText="ΕΡΥΜΑΝΘΕΙΑΣ" w:value="ΕΡΥΜΑΝΘΕΙΑΣ"/>
                  <w:listItem w:displayText="ΖΗΡΙΑΣ" w:value="ΖΗΡΙΑΣ"/>
                  <w:listItem w:displayText="ΙΣΩΜΑΤΟΣ" w:value="ΙΣΩΜΑΤΟΣ"/>
                  <w:listItem w:displayText="ΚΑΓΚΑΔΙΟΥ" w:value="ΚΑΓΚΑΔΙΟΥ"/>
                  <w:listItem w:displayText="ΚΑΛΑΒΡΥΤΩΝ" w:value="ΚΑΛΑΒΡΥΤΩΝ"/>
                  <w:listItem w:displayText="ΚΑΛΑΜΙΑΣ" w:value="ΚΑΛΑΜΙΑΣ"/>
                  <w:listItem w:displayText="ΚΑΛΛΙΘΕΑΣ" w:value="ΚΑΛΛΙΘΕΑΣ"/>
                  <w:listItem w:displayText="ΚΑΜΑΡΩΝ" w:value="ΚΑΜΑΡΩΝ"/>
                  <w:listItem w:displayText="ΚΑΜΙΝΙΩΝ" w:value="ΚΑΜΙΝΙΩΝ"/>
                  <w:listItem w:displayText="ΚΑΡΑΙΪΚΩΝ" w:value="ΚΑΡΑΙΪΚΩΝ"/>
                  <w:listItem w:displayText="ΚΑΡΥΑΣ" w:value="ΚΑΡΥΑΣ"/>
                  <w:listItem w:displayText="ΚΆΤΩ ΑΛΙΣΣΟΥ" w:value="ΚΆΤΩ ΑΛΙΣΣΟΥ"/>
                  <w:listItem w:displayText="ΚΑΤΩ ΑΧΑΪΑΣ" w:value="ΚΑΤΩ ΑΧΑΪΑΣ"/>
                  <w:listItem w:displayText="ΚΑΤΩ ΚΑΣΤΡΙΤΣΙΟΥ" w:value="ΚΑΤΩ ΚΑΣΤΡΙΤΣΙΟΥ"/>
                  <w:listItem w:displayText="ΚΑΤΩ ΜΑΖΑΡΑΚΙΟΥ" w:value="ΚΑΤΩ ΜΑΖΑΡΑΚΙΟΥ"/>
                  <w:listItem w:displayText="ΚΕΡΤΕΖΗΣ" w:value="ΚΕΡΤΕΖΗΣ"/>
                  <w:listItem w:displayText="ΚΛΕΙΤΟΡΙΑΣ" w:value="ΚΛΕΙΤΟΡΙΑΣ"/>
                  <w:listItem w:displayText="ΚΟΥΛΟΥΡΑΣ" w:value="ΚΟΥΛΟΥΡΑΣ"/>
                  <w:listItem w:displayText="ΚΡΗΝΗΣ" w:value="ΚΡΗΝΗΣ"/>
                  <w:listItem w:displayText="ΚΡΙΝΟΥ" w:value="ΚΡΙΝΟΥ"/>
                  <w:listItem w:displayText="ΛΑΚΚΟΠΕΤΡΑΣ" w:value="ΛΑΚΚΟΠΕΤΡΑΣ"/>
                  <w:listItem w:displayText="ΛΑΠΠΑ" w:value="ΛΑΠΠΑ"/>
                  <w:listItem w:displayText="ΛΕΟΝΤΙΟΥ" w:value="ΛΕΟΝΤΙΟΥ"/>
                  <w:listItem w:displayText="ΛΙΜΝΟΧΩΡΙΟΥ" w:value="ΛΙΜΝΟΧΩΡΙΟΥ"/>
                  <w:listItem w:displayText="ΛΟΥΣΙΚΩΝ" w:value="ΛΟΥΣΙΚΩΝ"/>
                  <w:listItem w:displayText="ΜΑΤΑΡΑΓΚΑ" w:value="ΜΑΤΑΡΑΓΚΑ"/>
                  <w:listItem w:displayText="ΜΑΥΡΟΜΑΝΔΗΛΑΣ" w:value="ΜΑΥΡΟΜΑΝΔΗΛΑΣ"/>
                  <w:listItem w:displayText="ΜΕΓΑΝΙΤΗ" w:value="ΜΕΓΑΝΙΤΗ"/>
                  <w:listItem w:displayText="ΜΕΤΟΧΙΟΥ" w:value="ΜΕΤΟΧΙΟΥ"/>
                  <w:listItem w:displayText="ΜΙΝΤΙΛΟΓΛΙΟΥ" w:value="ΜΙΝΤΙΛΟΓΛΙΟΥ"/>
                  <w:listItem w:displayText="ΜΙΧΟΪΟΥ" w:value="ΜΙΧΟΪΟΥ"/>
                  <w:listItem w:displayText="ΝΙΚΟΛΑΙΪΚΩΝ" w:value="ΝΙΚΟΛΑΙΪΚΩΝ"/>
                  <w:listItem w:displayText="ΝΗΦΟΡΑΙΪΚΩΝ" w:value="ΝΗΦΟΡΑΙΪΚΩΝ"/>
                  <w:listItem w:displayText="ΟΒΡΥΑΣ" w:value="ΟΒΡΥΑΣ"/>
                  <w:listItem w:displayText="ΠΑΝΕΠΙΣΤΗΜΙΟΥ ΠΑΤΡΩΝ" w:value="ΠΑΝΕΠΙΣΤΗΜΙΟΥ ΠΑΤΡΩΝ"/>
                  <w:listItem w:displayText="ΠΑΝΕΠΙΣΤΗΜΙΟΥΠΑΤΡΩΝ 2/θ" w:value="ΠΑΝΕΠΙΣΤΗΜΙΟΥΠΑΤΡΩΝ 2/θ"/>
                  <w:listItem w:displayText="ΠΑΝΕΠΙΣΤΗΜΙΟΥ ΠΑΤΡΩΝ 8/θ" w:value="ΠΑΝΕΠΙΣΤΗΜΙΟΥ ΠΑΤΡΩΝ 8/θ"/>
                  <w:listItem w:displayText="ΠΑΟΥΣ" w:value="ΠΑΟΥΣ"/>
                  <w:listItem w:displayText="ΠΑΡΑΛΙΑΣ" w:value="ΠΑΡΑΛΙΑΣ"/>
                  <w:listItem w:displayText="ΠΕΤΣΑΚΩΝ" w:value="ΠΕΤΣΑΚΩΝ"/>
                  <w:listItem w:displayText="ΠΗΓΑΔΙΩΝ" w:value="ΠΗΓΑΔΙΩΝ"/>
                  <w:listItem w:displayText="ΠΛΑΚΑΣ" w:value="ΠΛΑΚΑΣ"/>
                  <w:listItem w:displayText="ΡΙΟΛΟΥ" w:value="ΡΙΟΛΟΥ"/>
                  <w:listItem w:displayText="ΡΙΟΥ" w:value="ΡΙΟΥ"/>
                  <w:listItem w:displayText="ΡΟΔΟΔΑΦΝΗΣ" w:value="ΡΟΔΟΔΑΦΝΗΣ"/>
                  <w:listItem w:displayText="ΡΟΪΤΙΚΩΝ" w:value="ΡΟΪΤΙΚΩΝ"/>
                  <w:listItem w:displayText="ΣΑΓΑΙΪΚΩΝ" w:value="ΣΑΓΑΙΪΚΩΝ"/>
                  <w:listItem w:displayText="ΣΑΛΜΕΝΙΚΟΥ" w:value="ΣΑΛΜΕΝΙΚΟΥ"/>
                  <w:listItem w:displayText="ΣΑΝΤΑΜΕΡΙΟΥ" w:value="ΣΑΝΤΑΜΕΡΙΟΥ"/>
                  <w:listItem w:displayText="ΣΑΡΑΒΑΛΙΟΥ" w:value="ΣΑΡΑΒΑΛΙΟΥ"/>
                  <w:listItem w:displayText="ΣΕΛΙΑΝΙΤΙΚΩΝ" w:value="ΣΕΛΙΑΝΙΤΙΚΩΝ"/>
                  <w:listItem w:displayText="ΣΕΛΙΝΟΥΝΤΑΣ" w:value="ΣΕΛΙΝΟΥΝΤΑΣ"/>
                  <w:listItem w:displayText="ΣΕΛΛΩΝ" w:value="ΣΕΛΛΩΝ"/>
                  <w:listItem w:displayText="ΣΚΕΠΑΣΤΟΥ" w:value="ΣΚΕΠΑΣΤΟΥ"/>
                  <w:listItem w:displayText="ΣΚΙΑΔΑ" w:value="ΣΚΙΑΔΑ"/>
                  <w:listItem w:displayText="ΣΤΑΥΡΟΔΡΟΜΙΟΥ" w:value="ΣΤΑΥΡΟΔΡΟΜΙΟΥ"/>
                  <w:listItem w:displayText="ΤΕΜΕΝΗΣ" w:value="ΤΕΜΕΝΗΣ"/>
                  <w:listItem w:displayText="ΤΣΟΥΚΑΛΑΙΪΚΩΝ" w:value="ΤΣΟΥΚΑΛΑΙΪΚΩΝ"/>
                  <w:listItem w:displayText="ΦΑΡΡΩΝ" w:value="ΦΑΡΡΩΝ"/>
                  <w:listItem w:displayText="ΦΡΑΓΚΑ" w:value="ΦΡΑΓΚΑ"/>
                  <w:listItem w:displayText="ΧΑΪΚΑΛΙΟΥ" w:value="ΧΑΪΚΑΛΙΟΥ"/>
                  <w:listItem w:displayText="ΧΑΛΑΝΔΡΙΤΣΑΣ" w:value="ΧΑΛΑΝΔΡΙΤΣΑΣ"/>
                  <w:listItem w:displayText="ΨΑΘΟΠΥΡΓΟΥ" w:value="ΨΑΘΟΠΥΡΓΟΥ"/>
                  <w:listItem w:displayText="ΨΩΦΙΔΑΣ" w:value="ΨΩΦΙΔΑΣ"/>
                </w:dropDownList>
              </w:sdtPr>
              <w:sdtContent>
                <w:r w:rsidR="0038567B" w:rsidRPr="007E15BC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3. </w:t>
                </w:r>
                <w:r w:rsidR="006B419A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>Επιλογή</w:t>
                </w:r>
                <w:r w:rsidR="0038567B" w:rsidRPr="007E15BC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τοποθεσία</w:t>
                </w:r>
                <w:r w:rsidR="006B419A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>ς</w:t>
                </w:r>
                <w:r w:rsidR="0038567B" w:rsidRPr="007E15BC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σχολείου</w:t>
                </w:r>
              </w:sdtContent>
            </w:sdt>
          </w:p>
        </w:tc>
        <w:tc>
          <w:tcPr>
            <w:tcW w:w="283" w:type="dxa"/>
            <w:vMerge w:val="restart"/>
            <w:vAlign w:val="center"/>
          </w:tcPr>
          <w:p w:rsidR="00C10145" w:rsidRPr="001124A3" w:rsidRDefault="00C1014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C10145" w:rsidRPr="001124A3" w:rsidRDefault="00C10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OLE_LINK5"/>
            <w:bookmarkStart w:id="3" w:name="OLE_LINK6"/>
          </w:p>
          <w:p w:rsidR="00C10145" w:rsidRPr="001124A3" w:rsidRDefault="005311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sz w:val="22"/>
                <w:szCs w:val="22"/>
              </w:rPr>
              <w:t xml:space="preserve">Πάτρα,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00642674"/>
                <w:placeholder>
                  <w:docPart w:val="0294E78FF7F54921A2CA6FC6F1925DCA"/>
                </w:placeholder>
                <w:showingPlcHdr/>
                <w:date w:fullDate="2020-12-01T00:00:00Z">
                  <w:dateFormat w:val="d/M/yyyy"/>
                  <w:lid w:val="el-GR"/>
                  <w:storeMappedDataAs w:val="dateTime"/>
                  <w:calendar w:val="gregorian"/>
                </w:date>
              </w:sdtPr>
              <w:sdtContent>
                <w:r w:rsidR="00BB2D5D" w:rsidRPr="001124A3">
                  <w:rPr>
                    <w:rStyle w:val="a6"/>
                    <w:rFonts w:asciiTheme="minorHAnsi" w:hAnsiTheme="minorHAnsi" w:cstheme="minorHAnsi"/>
                  </w:rPr>
                  <w:t xml:space="preserve"> </w:t>
                </w:r>
                <w:r w:rsidR="006B419A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>Επιλογή</w:t>
                </w:r>
                <w:r w:rsidR="005F1F41" w:rsidRPr="001124A3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BB2D5D" w:rsidRPr="001124A3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>η</w:t>
                </w:r>
                <w:r w:rsidR="0055272B" w:rsidRPr="001124A3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>μερομηνία</w:t>
                </w:r>
                <w:r w:rsidR="006B419A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>ς</w:t>
                </w:r>
              </w:sdtContent>
            </w:sdt>
          </w:p>
          <w:p w:rsidR="00C10145" w:rsidRPr="001124A3" w:rsidRDefault="00C10145" w:rsidP="002626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Αρ. </w:t>
            </w:r>
            <w:proofErr w:type="spellStart"/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πρωτ</w:t>
            </w:r>
            <w:proofErr w:type="spellEnd"/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.:</w:t>
            </w:r>
            <w:bookmarkEnd w:id="2"/>
            <w:bookmarkEnd w:id="3"/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00642685"/>
                <w:placeholder>
                  <w:docPart w:val="6723AC6C4B5649BFA08BEB762E3B724E"/>
                </w:placeholder>
                <w:temporary/>
                <w:showingPlcHdr/>
                <w:text/>
              </w:sdtPr>
              <w:sdtContent>
                <w:r w:rsidR="006B419A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>Εισαγωγή</w:t>
                </w:r>
                <w:r w:rsidR="001124A3" w:rsidRPr="001124A3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26261A" w:rsidRPr="001124A3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>αριθμ</w:t>
                </w:r>
                <w:r w:rsidR="006B419A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>ού</w:t>
                </w:r>
              </w:sdtContent>
            </w:sdt>
          </w:p>
        </w:tc>
      </w:tr>
      <w:tr w:rsidR="00C10145" w:rsidRPr="001124A3" w:rsidTr="00940E2C">
        <w:trPr>
          <w:trHeight w:val="694"/>
        </w:trPr>
        <w:tc>
          <w:tcPr>
            <w:tcW w:w="4501" w:type="dxa"/>
            <w:gridSpan w:val="2"/>
            <w:vMerge/>
            <w:vAlign w:val="center"/>
            <w:hideMark/>
          </w:tcPr>
          <w:p w:rsidR="00C10145" w:rsidRPr="001124A3" w:rsidRDefault="00C101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3416" w:rsidRPr="001124A3" w:rsidTr="00940E2C">
        <w:trPr>
          <w:trHeight w:val="456"/>
        </w:trPr>
        <w:tc>
          <w:tcPr>
            <w:tcW w:w="4501" w:type="dxa"/>
            <w:gridSpan w:val="2"/>
            <w:vMerge/>
            <w:vAlign w:val="center"/>
            <w:hideMark/>
          </w:tcPr>
          <w:p w:rsidR="00FE3416" w:rsidRPr="001124A3" w:rsidRDefault="00FE3416" w:rsidP="00FE34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E3416" w:rsidRPr="001124A3" w:rsidRDefault="00FE3416" w:rsidP="00FE34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E3416" w:rsidRPr="00B20858" w:rsidRDefault="00FE3416" w:rsidP="00FE3416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53AD0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 </w:t>
            </w:r>
            <w:r w:rsidRPr="0056254D">
              <w:rPr>
                <w:rFonts w:ascii="Calibri" w:hAnsi="Calibri" w:cs="Arial"/>
                <w:b/>
                <w:sz w:val="22"/>
                <w:szCs w:val="22"/>
                <w:u w:val="single"/>
              </w:rPr>
              <w:t>ΠΡΟΣ:</w:t>
            </w:r>
          </w:p>
        </w:tc>
        <w:tc>
          <w:tcPr>
            <w:tcW w:w="4109" w:type="dxa"/>
            <w:vMerge w:val="restart"/>
          </w:tcPr>
          <w:p w:rsidR="00FE3416" w:rsidRPr="00F47B2D" w:rsidRDefault="00E76CE4" w:rsidP="00FE3416">
            <w:pPr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Την Β</w:t>
            </w:r>
            <w:r w:rsidR="00FE3416" w:rsidRPr="00F47B2D">
              <w:rPr>
                <w:rFonts w:ascii="Calibri" w:hAnsi="Calibri"/>
                <w:b/>
                <w:sz w:val="22"/>
              </w:rPr>
              <w:t>/</w:t>
            </w:r>
            <w:proofErr w:type="spellStart"/>
            <w:r w:rsidR="00FE3416" w:rsidRPr="00F47B2D">
              <w:rPr>
                <w:rFonts w:ascii="Calibri" w:hAnsi="Calibri"/>
                <w:b/>
                <w:sz w:val="22"/>
              </w:rPr>
              <w:t>θμια</w:t>
            </w:r>
            <w:proofErr w:type="spellEnd"/>
            <w:r w:rsidR="00FE3416" w:rsidRPr="00F47B2D">
              <w:rPr>
                <w:rFonts w:ascii="Calibri" w:hAnsi="Calibri"/>
                <w:b/>
                <w:sz w:val="22"/>
              </w:rPr>
              <w:t xml:space="preserve"> Υγειονομική</w:t>
            </w:r>
          </w:p>
          <w:p w:rsidR="00FE3416" w:rsidRPr="00F47B2D" w:rsidRDefault="00FE3416" w:rsidP="00FE3416">
            <w:pPr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F47B2D">
              <w:rPr>
                <w:rFonts w:ascii="Calibri" w:hAnsi="Calibri"/>
                <w:b/>
                <w:sz w:val="22"/>
              </w:rPr>
              <w:t>Επιτροπή Ν. Αχαΐας</w:t>
            </w:r>
          </w:p>
          <w:p w:rsidR="00FE3416" w:rsidRPr="00311813" w:rsidRDefault="00FE3416" w:rsidP="00FE34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10145" w:rsidRPr="001124A3" w:rsidTr="00940E2C">
        <w:trPr>
          <w:trHeight w:val="269"/>
        </w:trPr>
        <w:tc>
          <w:tcPr>
            <w:tcW w:w="4501" w:type="dxa"/>
            <w:gridSpan w:val="2"/>
            <w:vMerge w:val="restart"/>
            <w:vAlign w:val="center"/>
          </w:tcPr>
          <w:p w:rsidR="002F5366" w:rsidRPr="001124A3" w:rsidRDefault="002F53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a4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55"/>
              <w:gridCol w:w="3265"/>
            </w:tblGrid>
            <w:tr w:rsidR="00604DBF" w:rsidRPr="001124A3" w:rsidTr="002D69A6">
              <w:tc>
                <w:tcPr>
                  <w:tcW w:w="1555" w:type="dxa"/>
                </w:tcPr>
                <w:p w:rsidR="00604DBF" w:rsidRPr="001124A3" w:rsidRDefault="00AB719B" w:rsidP="00465862">
                  <w:pPr>
                    <w:framePr w:hSpace="180" w:wrap="around" w:vAnchor="text" w:hAnchor="margin" w:xAlign="center" w:y="-3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Πληροφορίες </w:t>
                  </w:r>
                </w:p>
              </w:tc>
              <w:tc>
                <w:tcPr>
                  <w:tcW w:w="3265" w:type="dxa"/>
                </w:tcPr>
                <w:p w:rsidR="00604DBF" w:rsidRPr="001124A3" w:rsidRDefault="00604DBF" w:rsidP="00465862">
                  <w:pPr>
                    <w:framePr w:hSpace="180" w:wrap="around" w:vAnchor="text" w:hAnchor="margin" w:xAlign="center" w:y="-3"/>
                    <w:ind w:left="-108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:</w:t>
                  </w:r>
                  <w:r w:rsidR="00995EF1"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04DBF" w:rsidRPr="001124A3" w:rsidTr="002D69A6">
              <w:tc>
                <w:tcPr>
                  <w:tcW w:w="1555" w:type="dxa"/>
                </w:tcPr>
                <w:p w:rsidR="00604DBF" w:rsidRPr="001124A3" w:rsidRDefault="00AB719B" w:rsidP="00465862">
                  <w:pPr>
                    <w:framePr w:hSpace="180" w:wrap="around" w:vAnchor="text" w:hAnchor="margin" w:xAlign="center" w:y="-3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proofErr w:type="spellStart"/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Ταχ</w:t>
                  </w:r>
                  <w:proofErr w:type="spellEnd"/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. Δ/</w:t>
                  </w:r>
                  <w:proofErr w:type="spellStart"/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3265" w:type="dxa"/>
                </w:tcPr>
                <w:p w:rsidR="00604DBF" w:rsidRPr="001124A3" w:rsidRDefault="00604DBF" w:rsidP="00465862">
                  <w:pPr>
                    <w:framePr w:hSpace="180" w:wrap="around" w:vAnchor="text" w:hAnchor="margin" w:xAlign="center" w:y="-3"/>
                    <w:ind w:left="-108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:</w:t>
                  </w:r>
                  <w:r w:rsidR="00995EF1"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04DBF" w:rsidRPr="001124A3" w:rsidTr="002D69A6">
              <w:tc>
                <w:tcPr>
                  <w:tcW w:w="1555" w:type="dxa"/>
                </w:tcPr>
                <w:p w:rsidR="00604DBF" w:rsidRPr="001124A3" w:rsidRDefault="00604DBF" w:rsidP="00465862">
                  <w:pPr>
                    <w:framePr w:hSpace="180" w:wrap="around" w:vAnchor="text" w:hAnchor="margin" w:xAlign="center" w:y="-3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proofErr w:type="spellStart"/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Τηλ</w:t>
                  </w:r>
                  <w:proofErr w:type="spellEnd"/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265" w:type="dxa"/>
                </w:tcPr>
                <w:p w:rsidR="00604DBF" w:rsidRPr="001124A3" w:rsidRDefault="00604DBF" w:rsidP="00465862">
                  <w:pPr>
                    <w:framePr w:hSpace="180" w:wrap="around" w:vAnchor="text" w:hAnchor="margin" w:xAlign="center" w:y="-3"/>
                    <w:ind w:left="-108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:</w:t>
                  </w:r>
                  <w:r w:rsidR="00995EF1"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04DBF" w:rsidRPr="001124A3" w:rsidTr="002D69A6">
              <w:tc>
                <w:tcPr>
                  <w:tcW w:w="1555" w:type="dxa"/>
                </w:tcPr>
                <w:p w:rsidR="00604DBF" w:rsidRPr="001124A3" w:rsidRDefault="00604DBF" w:rsidP="00465862">
                  <w:pPr>
                    <w:framePr w:hSpace="180" w:wrap="around" w:vAnchor="text" w:hAnchor="margin" w:xAlign="center" w:y="-3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  <w:t>F</w:t>
                  </w: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US"/>
                    </w:rPr>
                    <w:t>ax</w:t>
                  </w: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3265" w:type="dxa"/>
                </w:tcPr>
                <w:p w:rsidR="00604DBF" w:rsidRPr="001124A3" w:rsidRDefault="00604DBF" w:rsidP="00465862">
                  <w:pPr>
                    <w:framePr w:hSpace="180" w:wrap="around" w:vAnchor="text" w:hAnchor="margin" w:xAlign="center" w:y="-3"/>
                    <w:ind w:left="-108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:</w:t>
                  </w:r>
                  <w:r w:rsidR="00995EF1"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03250" w:rsidRPr="001124A3" w:rsidTr="002D69A6">
              <w:tc>
                <w:tcPr>
                  <w:tcW w:w="1555" w:type="dxa"/>
                </w:tcPr>
                <w:p w:rsidR="00403250" w:rsidRPr="001124A3" w:rsidRDefault="00403250" w:rsidP="00465862">
                  <w:pPr>
                    <w:framePr w:hSpace="180" w:wrap="around" w:vAnchor="text" w:hAnchor="margin" w:xAlign="center" w:y="-3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de-DE"/>
                    </w:rPr>
                    <w:t>E</w:t>
                  </w: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-</w:t>
                  </w: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de-DE"/>
                    </w:rPr>
                    <w:t>mail</w:t>
                  </w:r>
                </w:p>
              </w:tc>
              <w:tc>
                <w:tcPr>
                  <w:tcW w:w="3265" w:type="dxa"/>
                </w:tcPr>
                <w:p w:rsidR="00403250" w:rsidRPr="001124A3" w:rsidRDefault="00403250" w:rsidP="00465862">
                  <w:pPr>
                    <w:framePr w:hSpace="180" w:wrap="around" w:vAnchor="text" w:hAnchor="margin" w:xAlign="center" w:y="-3"/>
                    <w:ind w:left="-108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:</w:t>
                  </w:r>
                  <w:r w:rsidR="002D69A6"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10145" w:rsidRPr="001124A3" w:rsidRDefault="00C10145" w:rsidP="00604D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84AED" w:rsidRPr="001124A3" w:rsidRDefault="00984AED" w:rsidP="00604D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09" w:type="dxa"/>
            <w:vMerge/>
            <w:vAlign w:val="center"/>
            <w:hideMark/>
          </w:tcPr>
          <w:p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0145" w:rsidRPr="001124A3" w:rsidTr="00940E2C">
        <w:trPr>
          <w:trHeight w:val="520"/>
        </w:trPr>
        <w:tc>
          <w:tcPr>
            <w:tcW w:w="4501" w:type="dxa"/>
            <w:gridSpan w:val="2"/>
            <w:vMerge/>
            <w:vAlign w:val="center"/>
            <w:hideMark/>
          </w:tcPr>
          <w:p w:rsidR="00C10145" w:rsidRPr="001124A3" w:rsidRDefault="00C1014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10145" w:rsidRPr="001124A3" w:rsidRDefault="00C10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109" w:type="dxa"/>
          </w:tcPr>
          <w:p w:rsidR="00C10145" w:rsidRPr="001124A3" w:rsidRDefault="00C10145" w:rsidP="00FE341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0145" w:rsidRPr="001124A3" w:rsidTr="00940E2C">
        <w:trPr>
          <w:trHeight w:val="251"/>
        </w:trPr>
        <w:tc>
          <w:tcPr>
            <w:tcW w:w="959" w:type="dxa"/>
            <w:hideMark/>
          </w:tcPr>
          <w:p w:rsidR="00C10145" w:rsidRPr="001124A3" w:rsidRDefault="00C10145" w:rsidP="00984A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ΘΕΜΑ:</w:t>
            </w:r>
          </w:p>
        </w:tc>
        <w:tc>
          <w:tcPr>
            <w:tcW w:w="8926" w:type="dxa"/>
            <w:gridSpan w:val="4"/>
            <w:hideMark/>
          </w:tcPr>
          <w:p w:rsidR="00C10145" w:rsidRPr="001124A3" w:rsidRDefault="00C10145" w:rsidP="00FE3416">
            <w:pPr>
              <w:spacing w:after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«</w:t>
            </w:r>
            <w:r w:rsidR="00E76CE4">
              <w:rPr>
                <w:rFonts w:asciiTheme="minorHAnsi" w:hAnsiTheme="minorHAnsi" w:cstheme="minorHAnsi"/>
                <w:b/>
                <w:sz w:val="22"/>
                <w:szCs w:val="22"/>
              </w:rPr>
              <w:t>Διαβίβαση ένσταση -αίτηση</w:t>
            </w:r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»</w:t>
            </w:r>
            <w:r w:rsidR="00434689"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</w:tbl>
    <w:p w:rsidR="00940E2C" w:rsidRDefault="00940E2C" w:rsidP="00FE3416">
      <w:pPr>
        <w:pStyle w:val="Default"/>
        <w:spacing w:line="360" w:lineRule="auto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:rsidR="00FE3416" w:rsidRDefault="00FE3416" w:rsidP="00FE3416">
      <w:pPr>
        <w:pStyle w:val="Default"/>
        <w:spacing w:line="360" w:lineRule="auto"/>
        <w:ind w:left="3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Σας διαβιβάζουμε την </w:t>
      </w:r>
      <w:r w:rsidRPr="001124A3">
        <w:rPr>
          <w:rFonts w:asciiTheme="minorHAnsi" w:hAnsiTheme="minorHAnsi" w:cstheme="minorHAnsi"/>
          <w:sz w:val="22"/>
          <w:szCs w:val="22"/>
        </w:rPr>
        <w:t xml:space="preserve">από </w:t>
      </w:r>
      <w:sdt>
        <w:sdtPr>
          <w:rPr>
            <w:rFonts w:asciiTheme="minorHAnsi" w:hAnsiTheme="minorHAnsi" w:cstheme="minorHAnsi"/>
            <w:sz w:val="22"/>
            <w:szCs w:val="22"/>
          </w:rPr>
          <w:id w:val="676994243"/>
          <w:placeholder>
            <w:docPart w:val="828CED56750A471287A80DCF2AF01253"/>
          </w:placeholder>
          <w:showingPlcHdr/>
          <w:date w:fullDate="2020-12-07T00:00:00Z">
            <w:dateFormat w:val="d/M/yyyy"/>
            <w:lid w:val="el-GR"/>
            <w:storeMappedDataAs w:val="dateTime"/>
            <w:calendar w:val="gregorian"/>
          </w:date>
        </w:sdtPr>
        <w:sdtContent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>Επιλογή</w:t>
          </w:r>
          <w:r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ημερομηνία</w:t>
          </w:r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>ς</w:t>
          </w:r>
        </w:sdtContent>
      </w:sdt>
      <w:r w:rsidRPr="001124A3">
        <w:rPr>
          <w:rFonts w:asciiTheme="minorHAnsi" w:hAnsiTheme="minorHAnsi" w:cstheme="minorHAnsi"/>
          <w:sz w:val="22"/>
          <w:szCs w:val="22"/>
        </w:rPr>
        <w:t xml:space="preserve"> </w:t>
      </w:r>
      <w:r w:rsidR="00EC0EC7">
        <w:rPr>
          <w:rFonts w:asciiTheme="minorHAnsi" w:hAnsiTheme="minorHAnsi" w:cstheme="minorHAnsi"/>
          <w:sz w:val="22"/>
          <w:szCs w:val="22"/>
        </w:rPr>
        <w:t>ένσταση-αίτηση</w:t>
      </w:r>
      <w:r w:rsidRPr="001124A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του/της"/>
          <w:tag w:val="του/της"/>
          <w:id w:val="676994244"/>
          <w:placeholder>
            <w:docPart w:val="EE060E66D22E4DAB9860C3E1D41EF828"/>
          </w:placeholder>
          <w:temporary/>
          <w:showingPlcHdr/>
          <w:dropDownList>
            <w:listItem w:value="Επιλέξτε ένα στοιχείο."/>
            <w:listItem w:displayText="του" w:value="του"/>
            <w:listItem w:displayText="της" w:value="της"/>
          </w:dropDownList>
        </w:sdtPr>
        <w:sdtContent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>Επιλογή</w:t>
          </w:r>
          <w:r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</w:t>
          </w:r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>«</w:t>
          </w:r>
          <w:r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>του</w:t>
          </w:r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>»</w:t>
          </w:r>
          <w:r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ή </w:t>
          </w:r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>«της»</w:t>
          </w:r>
        </w:sdtContent>
      </w:sdt>
      <w:r w:rsidRPr="001124A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676994247"/>
          <w:placeholder>
            <w:docPart w:val="D56D97D6CD01433B8DAA6235AE08A8AC"/>
          </w:placeholder>
          <w:showingPlcHdr/>
          <w:text/>
        </w:sdtPr>
        <w:sdtContent>
          <w:r>
            <w:rPr>
              <w:rStyle w:val="a6"/>
              <w:rFonts w:asciiTheme="minorHAnsi" w:hAnsiTheme="minorHAnsi" w:cstheme="minorHAnsi"/>
              <w:b/>
              <w:bCs/>
              <w:sz w:val="22"/>
              <w:szCs w:val="22"/>
            </w:rPr>
            <w:t>Εισαγωγή</w:t>
          </w:r>
          <w:r w:rsidRPr="001124A3">
            <w:rPr>
              <w:rStyle w:val="a6"/>
              <w:rFonts w:asciiTheme="minorHAnsi" w:hAnsiTheme="minorHAnsi" w:cstheme="minorHAnsi"/>
              <w:b/>
              <w:bCs/>
              <w:sz w:val="22"/>
              <w:szCs w:val="22"/>
            </w:rPr>
            <w:t xml:space="preserve"> </w:t>
          </w:r>
          <w:r>
            <w:rPr>
              <w:rStyle w:val="a6"/>
              <w:rFonts w:asciiTheme="minorHAnsi" w:hAnsiTheme="minorHAnsi" w:cstheme="minorHAnsi"/>
              <w:b/>
              <w:bCs/>
              <w:sz w:val="22"/>
              <w:szCs w:val="22"/>
            </w:rPr>
            <w:t>Ο</w:t>
          </w:r>
          <w:r w:rsidRPr="001124A3">
            <w:rPr>
              <w:rStyle w:val="a6"/>
              <w:rFonts w:asciiTheme="minorHAnsi" w:hAnsiTheme="minorHAnsi" w:cstheme="minorHAnsi"/>
              <w:b/>
              <w:bCs/>
              <w:sz w:val="22"/>
              <w:szCs w:val="22"/>
            </w:rPr>
            <w:t>νοματεπωνύμο</w:t>
          </w:r>
          <w:r>
            <w:rPr>
              <w:rStyle w:val="a6"/>
              <w:rFonts w:asciiTheme="minorHAnsi" w:hAnsiTheme="minorHAnsi" w:cstheme="minorHAnsi"/>
              <w:b/>
              <w:bCs/>
              <w:sz w:val="22"/>
              <w:szCs w:val="22"/>
            </w:rPr>
            <w:t>υ</w:t>
          </w:r>
        </w:sdtContent>
      </w:sdt>
      <w:r w:rsidRPr="001124A3">
        <w:rPr>
          <w:rFonts w:asciiTheme="minorHAnsi" w:hAnsiTheme="minorHAnsi" w:cstheme="minorHAnsi"/>
          <w:sz w:val="22"/>
          <w:szCs w:val="22"/>
        </w:rPr>
        <w:t xml:space="preserve"> </w:t>
      </w:r>
      <w:r w:rsidRPr="00940E2C">
        <w:rPr>
          <w:rFonts w:asciiTheme="minorHAnsi" w:hAnsiTheme="minorHAnsi" w:cstheme="minorHAnsi"/>
          <w:b/>
          <w:sz w:val="22"/>
          <w:szCs w:val="22"/>
        </w:rPr>
        <w:t xml:space="preserve">(Α.Μ. </w:t>
      </w:r>
      <w:sdt>
        <w:sdtPr>
          <w:rPr>
            <w:rStyle w:val="7"/>
          </w:rPr>
          <w:id w:val="676994248"/>
          <w:placeholder>
            <w:docPart w:val="A4902BDCA0424AF0BC8F450F2E3945EB"/>
          </w:placeholder>
          <w:temporary/>
          <w:showingPlcHdr/>
          <w:text/>
        </w:sdtPr>
        <w:sdtEndPr>
          <w:rPr>
            <w:rStyle w:val="a0"/>
            <w:rFonts w:asciiTheme="minorHAnsi" w:hAnsiTheme="minorHAnsi" w:cstheme="minorHAnsi"/>
            <w:b w:val="0"/>
            <w:sz w:val="24"/>
            <w:szCs w:val="22"/>
          </w:rPr>
        </w:sdtEndPr>
        <w:sdtContent>
          <w:r w:rsidRPr="00940E2C">
            <w:rPr>
              <w:rStyle w:val="a6"/>
              <w:rFonts w:asciiTheme="minorHAnsi" w:hAnsiTheme="minorHAnsi" w:cstheme="minorHAnsi"/>
              <w:b/>
              <w:sz w:val="22"/>
              <w:szCs w:val="22"/>
            </w:rPr>
            <w:t>Εισαγωγή αριθμού Μητρώου</w:t>
          </w:r>
        </w:sdtContent>
      </w:sdt>
      <w:r w:rsidRPr="00940E2C">
        <w:rPr>
          <w:rFonts w:asciiTheme="minorHAnsi" w:hAnsiTheme="minorHAnsi" w:cstheme="minorHAnsi"/>
          <w:b/>
          <w:sz w:val="22"/>
          <w:szCs w:val="22"/>
        </w:rPr>
        <w:t>)</w:t>
      </w:r>
      <w:r w:rsidRPr="001124A3">
        <w:rPr>
          <w:rFonts w:asciiTheme="minorHAnsi" w:hAnsiTheme="minorHAnsi" w:cstheme="minorHAnsi"/>
          <w:sz w:val="22"/>
          <w:szCs w:val="22"/>
        </w:rPr>
        <w:t xml:space="preserve"> </w:t>
      </w:r>
      <w:r w:rsidR="00940E2C">
        <w:rPr>
          <w:rFonts w:asciiTheme="minorHAnsi" w:hAnsiTheme="minorHAnsi" w:cstheme="minorHAnsi"/>
          <w:sz w:val="22"/>
          <w:szCs w:val="22"/>
        </w:rPr>
        <w:t>εκπαιδευτικού</w:t>
      </w:r>
      <w:r w:rsidRPr="001124A3">
        <w:rPr>
          <w:rFonts w:asciiTheme="minorHAnsi" w:hAnsiTheme="minorHAnsi" w:cstheme="minorHAnsi"/>
          <w:sz w:val="22"/>
          <w:szCs w:val="22"/>
        </w:rPr>
        <w:t xml:space="preserve"> κλάδου </w:t>
      </w:r>
      <w:sdt>
        <w:sdtPr>
          <w:rPr>
            <w:rFonts w:asciiTheme="minorHAnsi" w:hAnsiTheme="minorHAnsi" w:cstheme="minorHAnsi"/>
            <w:sz w:val="22"/>
            <w:szCs w:val="22"/>
          </w:rPr>
          <w:alias w:val="Κλάδος"/>
          <w:tag w:val="Κλάδος"/>
          <w:id w:val="676994249"/>
          <w:placeholder>
            <w:docPart w:val="C05E69739B714766B7D3E016B04DFECF"/>
          </w:placeholder>
          <w:showingPlcHdr/>
          <w:dropDownList>
            <w:listItem w:value="Επιλέξτε ένα στοιχείο."/>
            <w:listItem w:displayText="ΠΕ1 - Διοικητικός-Οικονομικός" w:value="ΠΕ1 - Διοικητικός-Οικονομικός"/>
            <w:listItem w:displayText="ΠΕ2 - ΔΙΟΙΚ (προσωρινός κλάδος)" w:value="ΠΕ2 - ΔΙΟΙΚ (προσωρινός κλάδος)"/>
            <w:listItem w:displayText="ΠΕ3 - Διοικητικός-Πληροφορικής" w:value="ΠΕ3 - Διοικητικός-Πληροφορικής"/>
            <w:listItem w:displayText="ΠΕ05 - Γαλλικής Φιλολογίας" w:value="ΠΕ05 - Γαλλικής Φιλολογίας"/>
            <w:listItem w:displayText="ΠΕ06 - Αγγλικής Φιλολογίας" w:value="ΠΕ06 - Αγγλικής Φιλολογίας"/>
            <w:listItem w:displayText="ΠΕ07 - Γερμανικής Φιλολογίας" w:value="ΠΕ07 - Γερμανικής Φιλολογίας"/>
            <w:listItem w:displayText="ΠΕ08 - Καλλιτεχνικών" w:value="ΠΕ08 - Καλλιτεχνικών"/>
            <w:listItem w:displayText="ΠΕ08.50 - Καλλιτεχνικών Ειδικής Αγωγής" w:value="ΠΕ08.50 - Καλλιτεχνικών Ειδικής Αγωγής"/>
            <w:listItem w:displayText="ΠΕ11 - Φυσικής Αγωγής" w:value="ΠΕ11 - Φυσικής Αγωγής"/>
            <w:listItem w:displayText="ΠΕ11.01 - Ειδικής Φυσικής Αγωγής" w:value="ΠΕ11.01 - Ειδικής Φυσικής Αγωγής"/>
            <w:listItem w:displayText="ΠΕ21 - Θεραπευτών Λόγου" w:value="ΠΕ21 - Θεραπευτών Λόγου"/>
            <w:listItem w:displayText="ΠΕ23 - Ψυχολόγων" w:value="ΠΕ23 - Ψυχολόγων"/>
            <w:listItem w:displayText="ΠΕ25 - Σχολικών Νοσηλευτών" w:value="ΠΕ25 - Σχολικών Νοσηλευτών"/>
            <w:listItem w:displayText="ΠΕ28 - Φυσιοθεραπευτών" w:value="ΠΕ28 - Φυσιοθεραπευτών"/>
            <w:listItem w:displayText="ΠΕ29 - Εργοθεραπευτών" w:value="ΠΕ29 - Εργοθεραπευτών"/>
            <w:listItem w:displayText="ΠΕ30 - Κοινωνικών Λειτουργών" w:value="ΠΕ30 - Κοινωνικών Λειτουργών"/>
            <w:listItem w:displayText="ΠΕ60 - Νηπιαγωγών" w:value="ΠΕ60 - Νηπιαγωγών"/>
            <w:listItem w:displayText="ΠΕ60.50 - Νηπιαγωγών Ειδικής Αγωγής" w:value="ΠΕ60.50 - Νηπιαγωγών Ειδικής Αγωγής"/>
            <w:listItem w:displayText="ΠΕ61 - Νηπιαγωγών Ειδικής Αγωγής" w:value="ΠΕ61 - Νηπιαγωγών Ειδικής Αγωγής"/>
            <w:listItem w:displayText="ΠΕ70 - Δασκάλων" w:value="ΠΕ70 - Δασκάλων"/>
            <w:listItem w:displayText="ΠΕ70.50 - Δασκάλων Ειδικής Αγωγής" w:value="ΠΕ70.50 - Δασκάλων Ειδικής Αγωγής"/>
            <w:listItem w:displayText="ΠΕ71 - Δασκάλων Ειδικής Αγωγής" w:value="ΠΕ71 - Δασκάλων Ειδικής Αγωγής"/>
            <w:listItem w:displayText="ΠΕ79.01 - Μουσικής Επιστήμης" w:value="ΠΕ79.01 - Μουσικής Επιστήμης"/>
            <w:listItem w:displayText="ΠΕ79.01.50 - Μουσικής Επιστήμης Ειδικής Αγωγής" w:value="ΠΕ79.01.50 - Μουσικής Επιστήμης Ειδικής Αγωγής"/>
            <w:listItem w:displayText="ΠΕ86 - Πληροφορικής" w:value="ΠΕ86 - Πληροφορικής"/>
            <w:listItem w:displayText="ΠΕ86.50 - Πληροφορικής Ειδικής Αγωγής" w:value="ΠΕ86.50 - Πληροφορικής Ειδικής Αγωγής"/>
            <w:listItem w:displayText="ΠΕ91.01 - Θεατρικών Σπουδών" w:value="ΠΕ91.01 - Θεατρικών Σπουδών"/>
            <w:listItem w:displayText="ΠΕ91.01.50 - Θεατρικών Σπουδών Ειδικής Αγωγής" w:value="ΠΕ91.01.50 - Θεατρικών Σπουδών Ειδικής Αγωγής"/>
            <w:listItem w:displayText="ΠΕ91.02 - Δραματικής Τέχνης" w:value="ΠΕ91.02 - Δραματικής Τέχνης"/>
            <w:listItem w:displayText="ΤΕ1 - Διοικητικός-Λογιστικός" w:value="ΤΕ1 - Διοικητικός-Λογιστικός"/>
            <w:listItem w:displayText="ΤΕ4 - Πληροφορικής" w:value="ΤΕ4 - Πληροφορικής"/>
            <w:listItem w:displayText="ΔΕ1 - Διοικητικών-Γραμματέων" w:value="ΔΕ1 - Διοικητικών-Γραμματέων"/>
            <w:listItem w:displayText="ΔΕ1ΕΒΠ - Βοηθητικό Προσωπικό Ειδικής Αγωγής" w:value="ΔΕ1ΕΒΠ - Βοηθητικό Προσωπικό Ειδικής Αγωγής"/>
          </w:dropDownList>
        </w:sdtPr>
        <w:sdtContent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>Επιλογή κλάδου</w:t>
          </w:r>
        </w:sdtContent>
      </w:sdt>
      <w:r w:rsidRPr="001124A3">
        <w:rPr>
          <w:rFonts w:asciiTheme="minorHAnsi" w:hAnsiTheme="minorHAnsi" w:cstheme="minorHAnsi"/>
          <w:sz w:val="22"/>
          <w:szCs w:val="22"/>
        </w:rPr>
        <w:t xml:space="preserve">, που υπηρετεί στο </w:t>
      </w:r>
      <w:sdt>
        <w:sdtPr>
          <w:rPr>
            <w:rFonts w:asciiTheme="minorHAnsi" w:hAnsiTheme="minorHAnsi" w:cstheme="minorHAnsi"/>
            <w:sz w:val="22"/>
            <w:szCs w:val="22"/>
          </w:rPr>
          <w:alias w:val="Αριθμός"/>
          <w:tag w:val="Αριθμός"/>
          <w:id w:val="676994250"/>
          <w:placeholder>
            <w:docPart w:val="A6C3A387FC1D49A9A717096028E09CCA"/>
          </w:placeholder>
          <w:temporary/>
          <w:showingPlcHdr/>
          <w:dropDownList>
            <w:listItem w:value="Επιλέξτε ένα στοιχείο."/>
            <w:listItem w:displayText=" " w:value=" "/>
            <w:listItem w:displayText="1ο" w:value="1ο"/>
            <w:listItem w:displayText="2ο" w:value="2ο"/>
            <w:listItem w:displayText="3ο" w:value="3ο"/>
            <w:listItem w:displayText="4ο" w:value="4ο"/>
            <w:listItem w:displayText="5ο" w:value="5ο"/>
            <w:listItem w:displayText="6ο" w:value="6ο"/>
            <w:listItem w:displayText="7ο" w:value="7ο"/>
            <w:listItem w:displayText="8ο" w:value="8ο"/>
            <w:listItem w:displayText="9ο" w:value="9ο"/>
            <w:listItem w:displayText="10ο" w:value="10ο"/>
            <w:listItem w:displayText="11ο" w:value="11ο"/>
            <w:listItem w:displayText="12ο" w:value="12ο"/>
            <w:listItem w:displayText="13ο" w:value="13ο"/>
            <w:listItem w:displayText="14ο" w:value="14ο"/>
            <w:listItem w:displayText="15ο" w:value="15ο"/>
            <w:listItem w:displayText="16ο" w:value="16ο"/>
            <w:listItem w:displayText="17ο" w:value="17ο"/>
            <w:listItem w:displayText="18ο" w:value="18ο"/>
            <w:listItem w:displayText="19ο" w:value="19ο"/>
            <w:listItem w:displayText="20ο" w:value="20ο"/>
            <w:listItem w:displayText="21ο" w:value="21ο"/>
            <w:listItem w:displayText="22ο" w:value="22ο"/>
            <w:listItem w:displayText="23ο" w:value="23ο"/>
            <w:listItem w:displayText="24ο" w:value="24ο"/>
            <w:listItem w:displayText="25ο" w:value="25ο"/>
            <w:listItem w:displayText="26ο" w:value="26ο"/>
            <w:listItem w:displayText="28ο" w:value="28ο"/>
            <w:listItem w:displayText="29ο" w:value="29ο"/>
            <w:listItem w:displayText="30ο" w:value="30ο"/>
            <w:listItem w:displayText="31ο" w:value="31ο"/>
            <w:listItem w:displayText="32ο" w:value="32ο"/>
            <w:listItem w:displayText="33ο" w:value="33ο"/>
            <w:listItem w:displayText="34ο" w:value="34ο"/>
            <w:listItem w:displayText="35ο" w:value="35ο"/>
            <w:listItem w:displayText="36ο" w:value="36ο"/>
            <w:listItem w:displayText="37ο" w:value="37ο"/>
            <w:listItem w:displayText="38ο" w:value="38ο"/>
            <w:listItem w:displayText="39ο" w:value="39ο"/>
            <w:listItem w:displayText="40ο" w:value="40ο"/>
            <w:listItem w:displayText="41ο" w:value="41ο"/>
            <w:listItem w:displayText="42ο" w:value="42ο"/>
            <w:listItem w:displayText="43ο" w:value="43ο"/>
            <w:listItem w:displayText="44ο" w:value="44ο"/>
            <w:listItem w:displayText="45ο" w:value="45ο"/>
            <w:listItem w:displayText="46ο" w:value="46ο"/>
            <w:listItem w:displayText="47ο" w:value="47ο"/>
            <w:listItem w:displayText="48ο" w:value="48ο"/>
            <w:listItem w:displayText="49ο" w:value="49ο"/>
            <w:listItem w:displayText="50ο" w:value="50ο"/>
            <w:listItem w:displayText="51ο" w:value="51ο"/>
            <w:listItem w:displayText="52ο" w:value="52ο"/>
            <w:listItem w:displayText="53ο" w:value="53ο"/>
            <w:listItem w:displayText="54ο" w:value="54ο"/>
            <w:listItem w:displayText="55ο" w:value="55ο"/>
            <w:listItem w:displayText="56ο" w:value="56ο"/>
            <w:listItem w:displayText="57ο" w:value="57ο"/>
            <w:listItem w:displayText="58ο" w:value="58ο"/>
            <w:listItem w:displayText="59ο" w:value="59ο"/>
            <w:listItem w:displayText="60ο" w:value="60ο"/>
            <w:listItem w:displayText="61ο" w:value="61ο"/>
            <w:listItem w:displayText="62ο" w:value="62ο"/>
            <w:listItem w:displayText="64ο" w:value="64ο"/>
            <w:listItem w:displayText="65ο" w:value="65ο"/>
            <w:listItem w:displayText="66ο" w:value="66ο"/>
            <w:listItem w:displayText="67ο" w:value="67ο"/>
            <w:listItem w:displayText="68ο" w:value="68ο"/>
            <w:listItem w:displayText="69ο" w:value="69ο"/>
            <w:listItem w:displayText="70ο" w:value="70ο"/>
            <w:listItem w:displayText="71ο" w:value="71ο"/>
            <w:listItem w:displayText="72ο" w:value="72ο"/>
            <w:listItem w:displayText="73ο" w:value="73ο"/>
            <w:listItem w:displayText="75ο" w:value="75ο"/>
            <w:listItem w:displayText="76ο" w:value="76ο"/>
          </w:dropDownList>
        </w:sdtPr>
        <w:sdtContent>
          <w:r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1. </w:t>
          </w:r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>Επιλογή αριθμού σχολείου ή του κενού.</w:t>
          </w:r>
        </w:sdtContent>
      </w:sdt>
      <w:r w:rsidRPr="001124A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Εκπ/κή μονάδα ή Φορέας"/>
          <w:tag w:val="Εκπ/κή μονάδα ή Φορέας"/>
          <w:id w:val="676994251"/>
          <w:placeholder>
            <w:docPart w:val="50E2EB5E8EB24CD68C40DC92A2B9BF74"/>
          </w:placeholder>
          <w:temporary/>
          <w:showingPlcHdr/>
          <w:dropDownList>
            <w:listItem w:value="Επιλέξτε ένα στοιχείο."/>
            <w:listItem w:displayText="Δημοτικό Σχολείο" w:value="Δημοτικό Σχολείο"/>
            <w:listItem w:displayText="Νηπιαγωγείο" w:value="Νηπιαγωγείο"/>
            <w:listItem w:displayText="Ειδικό Δ.Σ." w:value="Ειδικό Δ.Σ."/>
            <w:listItem w:displayText="Ειδικό Νηπιαγωγείο" w:value="Ειδικό Νηπιαγωγείο"/>
          </w:dropDownList>
        </w:sdtPr>
        <w:sdtContent>
          <w:r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>2.</w:t>
          </w:r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Επιλογή τύπου</w:t>
          </w:r>
          <w:r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σχολείου</w:t>
          </w:r>
        </w:sdtContent>
      </w:sdt>
      <w:r w:rsidRPr="001124A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Τοποθεσία"/>
          <w:tag w:val="Τοποθεσία"/>
          <w:id w:val="676994252"/>
          <w:placeholder>
            <w:docPart w:val="229445FE614A417DBF499395AF638808"/>
          </w:placeholder>
          <w:temporary/>
          <w:showingPlcHdr/>
          <w:dropDownList>
            <w:listItem w:value="Επιλέξτε ένα στοιχείο."/>
            <w:listItem w:displayText="Πατρών" w:value="Πατρών"/>
            <w:listItem w:displayText="Αιγίου" w:value="Αιγίου"/>
            <w:listItem w:displayText="Αβύθου" w:value="Αβύθου"/>
            <w:listItem w:displayText="Αγ. Νικολάου Σπάτα" w:value="Αγ. Νικολάου Σπάτα"/>
            <w:listItem w:displayText="Αγ. Βασιλείου" w:value="Αγ. Βασιλείου"/>
            <w:listItem w:displayText="Αεροδρομίου Αράξου" w:value="Αεροδρομίου Αράξου"/>
            <w:listItem w:displayText="Αιγείρας" w:value="Αιγείρας"/>
            <w:listItem w:displayText="Ακράτας" w:value="Ακράτας"/>
            <w:listItem w:displayText="Ακταίου" w:value="Ακταίου"/>
            <w:listItem w:displayText="Άνω Αλισσού" w:value="Άνω Αλισσού"/>
            <w:listItem w:displayText="Άνω Καστριτσίου" w:value="Άνω Καστριτσίου"/>
            <w:listItem w:displayText="Απιδεώνα" w:value="Απιδεώνα"/>
            <w:listItem w:displayText="Αραχωβιτίκων" w:value="Αραχωβιτίκων"/>
            <w:listItem w:displayText="Άρλας" w:value="Άρλας"/>
            <w:listItem w:displayText="Βασιλικού" w:value="Βασιλικού"/>
            <w:listItem w:displayText="Βελιτσών" w:value="Βελιτσών"/>
            <w:listItem w:displayText="Βλασίας" w:value="Βλασίας"/>
            <w:listItem w:displayText="Βραχναιίκων" w:value="Βραχναιίκων"/>
            <w:listItem w:displayText="Δάφνης" w:value="Δάφνης"/>
            <w:listItem w:displayText="Δεμενίκων" w:value="Δεμενίκων"/>
            <w:listItem w:displayText="Διακοπτού" w:value="Διακοπτού"/>
            <w:listItem w:displayText="Δρεπάνου" w:value="Δρεπάνου"/>
            <w:listItem w:displayText="Ελαιώνα" w:value="Ελαιώνα"/>
            <w:listItem w:displayText="Ελίκης" w:value="Ελίκης"/>
            <w:listItem w:displayText="Ερυμάνθειας" w:value="Ερυμάνθειας"/>
            <w:listItem w:displayText="Ζήριας" w:value="Ζήριας"/>
            <w:listItem w:displayText="Ισώματος" w:value="Ισώματος"/>
            <w:listItem w:displayText="Καγκαδίου" w:value="Καγκαδίου"/>
            <w:listItem w:displayText="Καλαβρύτων" w:value="Καλαβρύτων"/>
            <w:listItem w:displayText="Καλαμιάς" w:value="Καλαμιάς"/>
            <w:listItem w:displayText="Καλλιθέας" w:value="Καλλιθέας"/>
            <w:listItem w:displayText="Καμαρών" w:value="Καμαρών"/>
            <w:listItem w:displayText="Καμινίων" w:value="Καμινίων"/>
            <w:listItem w:displayText="Καραιίκων" w:value="Καραιίκων"/>
            <w:listItem w:displayText="Καρυάς" w:value="Καρυάς"/>
            <w:listItem w:displayText="Κάτω Αλισσού" w:value="Κάτω Αλισσού"/>
            <w:listItem w:displayText="Κάτω Αχαΐας" w:value="Κάτω Αχαΐας"/>
            <w:listItem w:displayText="Κάτω Καστριτσίου" w:value="Κάτω Καστριτσίου"/>
            <w:listItem w:displayText="Κάτω Μαζαρακίου" w:value="Κάτω Μαζαρακίου"/>
            <w:listItem w:displayText="Κέρτεζης" w:value="Κέρτεζης"/>
            <w:listItem w:displayText="Κλειτορίας" w:value="Κλειτορίας"/>
            <w:listItem w:displayText="Κουλούρας" w:value="Κουλούρας"/>
            <w:listItem w:displayText="Κρήνης" w:value="Κρήνης"/>
            <w:listItem w:displayText="Κρίνου" w:value="Κρίνου"/>
            <w:listItem w:displayText="Λακκόπετρας" w:value="Λακκόπετρας"/>
            <w:listItem w:displayText="Λάππα" w:value="Λάππα"/>
            <w:listItem w:displayText="Λεοντίου" w:value="Λεοντίου"/>
            <w:listItem w:displayText="Λιμνοχωρίου" w:value="Λιμνοχωρίου"/>
            <w:listItem w:displayText="Λουσικών" w:value="Λουσικών"/>
            <w:listItem w:displayText="Ματαράγκα" w:value="Ματαράγκα"/>
            <w:listItem w:displayText="Μαυρομανδήλας" w:value="Μαυρομανδήλας"/>
            <w:listItem w:displayText="Μεγανίτη" w:value="Μεγανίτη"/>
            <w:listItem w:displayText="Μετοχίου" w:value="Μετοχίου"/>
            <w:listItem w:displayText="Μιντιλογλίου" w:value="Μιντιλογλίου"/>
            <w:listItem w:displayText="Μιχοΐου" w:value="Μιχοΐου"/>
            <w:listItem w:displayText="Νικολαιίκων" w:value="Νικολαιίκων"/>
            <w:listItem w:displayText="Νιφοραιίκων" w:value="Νιφοραιίκων"/>
            <w:listItem w:displayText="Οβρυάς" w:value="Οβρυάς"/>
            <w:listItem w:displayText="Πανεπιστημιου Πατρών" w:value="Πανεπιστημιου Πατρών"/>
            <w:listItem w:displayText="Πανεπιστημίου Πατρών 2/θ" w:value="Πανεπιστημίου Πατρών 2/θ"/>
            <w:listItem w:displayText="Πανεπιστημίου Πατρών 8/θ" w:value="Πανεπιστημίου Πατρών 8/θ"/>
            <w:listItem w:displayText="Πάους" w:value="Πάους"/>
            <w:listItem w:displayText="Παραλίας" w:value="Παραλίας"/>
            <w:listItem w:displayText="Πετσάκων " w:value="Πετσάκων "/>
            <w:listItem w:displayText="Πηγαδίων " w:value="Πηγαδίων "/>
            <w:listItem w:displayText="Πλάκας" w:value="Πλάκας"/>
            <w:listItem w:displayText="Ριόλου" w:value="Ριόλου"/>
            <w:listItem w:displayText="Ρίου" w:value="Ρίου"/>
            <w:listItem w:displayText="Ροδοδάφνης" w:value="Ροδοδάφνης"/>
            <w:listItem w:displayText="Ροϊτίκων" w:value="Ροϊτίκων"/>
            <w:listItem w:displayText="Σαγαιίκων" w:value="Σαγαιίκων"/>
            <w:listItem w:displayText="Σαλμενίκου" w:value="Σαλμενίκου"/>
            <w:listItem w:displayText="Σανταμερίου" w:value="Σανταμερίου"/>
            <w:listItem w:displayText="Σαραβαλίου" w:value="Σαραβαλίου"/>
            <w:listItem w:displayText="Σελιανιτίκων" w:value="Σελιανιτίκων"/>
            <w:listItem w:displayText="Σελινούντας" w:value="Σελινούντας"/>
            <w:listItem w:displayText="Σελλών" w:value="Σελλών"/>
            <w:listItem w:displayText="Σκεπαστού" w:value="Σκεπαστού"/>
            <w:listItem w:displayText="Σκιαδά" w:value="Σκιαδά"/>
            <w:listItem w:displayText="Σταυροδρομίου" w:value="Σταυροδρομίου"/>
            <w:listItem w:displayText="Τέμενης" w:value="Τέμενης"/>
            <w:listItem w:displayText="Τσουκαλαιίκων" w:value="Τσουκαλαιίκων"/>
            <w:listItem w:displayText="Φαρρών" w:value="Φαρρών"/>
            <w:listItem w:displayText="Φράγκα" w:value="Φράγκα"/>
            <w:listItem w:displayText="Χαϊκαλίου" w:value="Χαϊκαλίου"/>
            <w:listItem w:displayText="Χαλανδρίτσας" w:value="Χαλανδρίτσας"/>
            <w:listItem w:displayText="Ψαθοπύργου" w:value="Ψαθοπύργου"/>
            <w:listItem w:displayText="Ψωφίδας" w:value="Ψωφίδας"/>
          </w:dropDownList>
        </w:sdtPr>
        <w:sdtContent>
          <w:r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3. </w:t>
          </w:r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Επιλογή </w:t>
          </w:r>
          <w:r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>τοποθεσία</w:t>
          </w:r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ς </w:t>
          </w:r>
          <w:r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>σχολείου</w:t>
          </w:r>
        </w:sdtContent>
      </w:sdt>
      <w:r w:rsidRPr="001124A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4">
        <w:t>κατά της απόφασης της Α/</w:t>
      </w:r>
      <w:proofErr w:type="spellStart"/>
      <w:r w:rsidR="00E76CE4">
        <w:t>θμιας</w:t>
      </w:r>
      <w:proofErr w:type="spellEnd"/>
      <w:r w:rsidR="00E76CE4">
        <w:t xml:space="preserve"> Υγειονομικής Επιτροπής με Αριθμό Γνωμάτευσης .................../……..-……-202..</w:t>
      </w:r>
      <w:r w:rsidR="00E76CE4">
        <w:rPr>
          <w:rFonts w:asciiTheme="minorHAnsi" w:hAnsiTheme="minorHAnsi" w:cstheme="minorHAnsi"/>
          <w:sz w:val="22"/>
          <w:szCs w:val="22"/>
        </w:rPr>
        <w:t xml:space="preserve"> </w:t>
      </w:r>
      <w:r w:rsidR="00E76CE4">
        <w:t xml:space="preserve">που αφορά απόρριψη αναρρωτικής του/της άδειας </w:t>
      </w:r>
      <w:r w:rsidRPr="00FE341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7"/>
          </w:rPr>
          <w:alias w:val="Αριθμός"/>
          <w:tag w:val="Αριθμός"/>
          <w:id w:val="676994253"/>
          <w:placeholder>
            <w:docPart w:val="BBE2DE449D034C5FB8A2A9C8322F67C7"/>
          </w:placeholder>
          <w:showingPlcHdr/>
          <w:text/>
        </w:sdtPr>
        <w:sdtEndPr>
          <w:rPr>
            <w:rStyle w:val="a0"/>
            <w:b w:val="0"/>
            <w:sz w:val="24"/>
            <w:szCs w:val="22"/>
          </w:rPr>
        </w:sdtEndPr>
        <w:sdtContent>
          <w:r w:rsidRPr="00940E2C">
            <w:rPr>
              <w:rStyle w:val="a6"/>
              <w:b/>
              <w:sz w:val="22"/>
              <w:szCs w:val="22"/>
            </w:rPr>
            <w:t>Εισαγωγή αριθμού ημερών ολογράφως και αριθμητικά σε παρένθεση</w:t>
          </w:r>
        </w:sdtContent>
      </w:sdt>
      <w:r w:rsidRPr="00940E2C">
        <w:rPr>
          <w:rStyle w:val="6"/>
          <w:b/>
        </w:rPr>
        <w:t xml:space="preserve"> </w:t>
      </w:r>
      <w:r w:rsidRPr="00940E2C">
        <w:rPr>
          <w:rStyle w:val="5"/>
          <w:b/>
        </w:rPr>
        <w:t>ημερών</w:t>
      </w:r>
      <w:r w:rsidRPr="00940E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1FC8">
        <w:rPr>
          <w:rFonts w:asciiTheme="minorHAnsi" w:hAnsiTheme="minorHAnsi" w:cstheme="minorHAnsi"/>
          <w:b/>
          <w:sz w:val="22"/>
          <w:szCs w:val="22"/>
        </w:rPr>
        <w:t>από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92914935"/>
          <w:placeholder>
            <w:docPart w:val="A6FF9D36653D44D3AC940D35B891C017"/>
          </w:placeholder>
          <w:showingPlcHdr/>
          <w:date w:fullDate="2020-12-01T00:00:00Z">
            <w:dateFormat w:val="d/M/yyyy"/>
            <w:lid w:val="el-GR"/>
            <w:storeMappedDataAs w:val="dateTime"/>
            <w:calendar w:val="gregorian"/>
          </w:date>
        </w:sdtPr>
        <w:sdtContent>
          <w:r>
            <w:rPr>
              <w:rStyle w:val="a6"/>
              <w:rFonts w:asciiTheme="minorHAnsi" w:hAnsiTheme="minorHAnsi" w:cstheme="minorHAnsi"/>
              <w:b/>
              <w:sz w:val="22"/>
              <w:szCs w:val="22"/>
            </w:rPr>
            <w:t>Επιλογή η</w:t>
          </w:r>
          <w:r w:rsidRPr="00AC1FC8">
            <w:rPr>
              <w:rStyle w:val="a6"/>
              <w:rFonts w:asciiTheme="minorHAnsi" w:hAnsiTheme="minorHAnsi" w:cstheme="minorHAnsi"/>
              <w:b/>
              <w:sz w:val="22"/>
              <w:szCs w:val="22"/>
            </w:rPr>
            <w:t>μερομηνία</w:t>
          </w:r>
          <w:r>
            <w:rPr>
              <w:rStyle w:val="a6"/>
              <w:rFonts w:asciiTheme="minorHAnsi" w:hAnsiTheme="minorHAnsi" w:cstheme="minorHAnsi"/>
              <w:b/>
              <w:sz w:val="22"/>
              <w:szCs w:val="22"/>
            </w:rPr>
            <w:t>ς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 έως και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72485780"/>
          <w:placeholder>
            <w:docPart w:val="4B66A253AA8C40E291863DE38D19BC3B"/>
          </w:placeholder>
          <w:showingPlcHdr/>
          <w:date w:fullDate="2020-12-01T00:00:00Z">
            <w:dateFormat w:val="d/M/yyyy"/>
            <w:lid w:val="el-GR"/>
            <w:storeMappedDataAs w:val="dateTime"/>
            <w:calendar w:val="gregorian"/>
          </w:date>
        </w:sdtPr>
        <w:sdtContent>
          <w:r>
            <w:rPr>
              <w:rStyle w:val="a6"/>
              <w:rFonts w:asciiTheme="minorHAnsi" w:hAnsiTheme="minorHAnsi" w:cstheme="minorHAnsi"/>
              <w:b/>
              <w:sz w:val="22"/>
              <w:szCs w:val="22"/>
            </w:rPr>
            <w:t>Επιλογή η</w:t>
          </w:r>
          <w:r w:rsidRPr="00AC1FC8">
            <w:rPr>
              <w:rStyle w:val="a6"/>
              <w:rFonts w:asciiTheme="minorHAnsi" w:hAnsiTheme="minorHAnsi" w:cstheme="minorHAnsi"/>
              <w:b/>
              <w:sz w:val="22"/>
              <w:szCs w:val="22"/>
            </w:rPr>
            <w:t>μερομηνία</w:t>
          </w:r>
          <w:r>
            <w:rPr>
              <w:rStyle w:val="a6"/>
              <w:rFonts w:asciiTheme="minorHAnsi" w:hAnsiTheme="minorHAnsi" w:cstheme="minorHAnsi"/>
              <w:b/>
              <w:sz w:val="22"/>
              <w:szCs w:val="22"/>
            </w:rPr>
            <w:t>ς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4">
        <w:rPr>
          <w:rFonts w:asciiTheme="minorHAnsi" w:hAnsiTheme="minorHAnsi" w:cstheme="minorHAnsi"/>
          <w:sz w:val="22"/>
          <w:szCs w:val="22"/>
        </w:rPr>
        <w:t>.</w:t>
      </w:r>
    </w:p>
    <w:p w:rsidR="00FE3416" w:rsidRDefault="00FE3416" w:rsidP="00915177">
      <w:pPr>
        <w:pStyle w:val="Default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:rsidR="00A126E2" w:rsidRPr="001124A3" w:rsidRDefault="00A126E2" w:rsidP="00A126E2">
      <w:pPr>
        <w:pStyle w:val="Default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:rsidR="00A126E2" w:rsidRPr="001124A3" w:rsidRDefault="00B94693" w:rsidP="00A126E2">
      <w:pPr>
        <w:pStyle w:val="Default"/>
        <w:ind w:left="6663"/>
        <w:jc w:val="center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Δ/ντής / Προϊστ."/>
          <w:tag w:val="Δ/ντής / Προϊστ."/>
          <w:id w:val="1127224387"/>
          <w:placeholder>
            <w:docPart w:val="CF56FCD12F99411B9CEAF71EBE6A4E3C"/>
          </w:placeholder>
          <w:temporary/>
          <w:showingPlcHdr/>
          <w:dropDownList>
            <w:listItem w:value="Επιλέξτε ένα στοιχείο."/>
            <w:listItem w:displayText="Ο Διευθυντής" w:value="Ο Διευθυντής"/>
            <w:listItem w:displayText="Η Διευθύντρια" w:value="Η Διευθύντρια"/>
            <w:listItem w:displayText="Ο Προϊστάμενος" w:value="Ο Προϊστάμενος"/>
            <w:listItem w:displayText="Η Προϊσταμένη" w:value="Η Προϊσταμένη"/>
          </w:dropDownList>
        </w:sdtPr>
        <w:sdtContent>
          <w:r w:rsidR="00C15FD4">
            <w:rPr>
              <w:rStyle w:val="a6"/>
              <w:rFonts w:asciiTheme="minorHAnsi" w:hAnsiTheme="minorHAnsi" w:cstheme="minorHAnsi"/>
              <w:sz w:val="22"/>
              <w:szCs w:val="22"/>
            </w:rPr>
            <w:t>Επιλογή ιδιότητας υπογράφοντος</w:t>
          </w:r>
        </w:sdtContent>
      </w:sdt>
    </w:p>
    <w:p w:rsidR="00A126E2" w:rsidRPr="001124A3" w:rsidRDefault="00A126E2" w:rsidP="00A126E2">
      <w:pPr>
        <w:pStyle w:val="Default"/>
        <w:ind w:left="6663"/>
        <w:jc w:val="center"/>
        <w:rPr>
          <w:rFonts w:asciiTheme="minorHAnsi" w:hAnsiTheme="minorHAnsi" w:cstheme="minorHAnsi"/>
          <w:sz w:val="22"/>
          <w:szCs w:val="22"/>
        </w:rPr>
      </w:pPr>
    </w:p>
    <w:p w:rsidR="00A126E2" w:rsidRPr="001124A3" w:rsidRDefault="00A126E2" w:rsidP="00A126E2">
      <w:pPr>
        <w:pStyle w:val="Default"/>
        <w:ind w:left="6663"/>
        <w:jc w:val="center"/>
        <w:rPr>
          <w:rFonts w:asciiTheme="minorHAnsi" w:hAnsiTheme="minorHAnsi" w:cstheme="minorHAnsi"/>
          <w:sz w:val="22"/>
          <w:szCs w:val="22"/>
        </w:rPr>
      </w:pPr>
    </w:p>
    <w:p w:rsidR="00A126E2" w:rsidRPr="001124A3" w:rsidRDefault="00A126E2" w:rsidP="00A126E2">
      <w:pPr>
        <w:pStyle w:val="Default"/>
        <w:ind w:left="6663"/>
        <w:jc w:val="center"/>
        <w:rPr>
          <w:rFonts w:asciiTheme="minorHAnsi" w:hAnsiTheme="minorHAnsi" w:cstheme="minorHAnsi"/>
          <w:sz w:val="22"/>
          <w:szCs w:val="22"/>
        </w:rPr>
      </w:pPr>
    </w:p>
    <w:sdt>
      <w:sdtPr>
        <w:rPr>
          <w:rStyle w:val="10"/>
          <w:rFonts w:asciiTheme="minorHAnsi" w:hAnsiTheme="minorHAnsi" w:cstheme="minorHAnsi"/>
        </w:rPr>
        <w:id w:val="1810316243"/>
        <w:placeholder>
          <w:docPart w:val="BC9B8ED86CFC4F0EA7F76D900890971B"/>
        </w:placeholder>
        <w:showingPlcHdr/>
      </w:sdtPr>
      <w:sdtEndPr>
        <w:rPr>
          <w:rStyle w:val="a0"/>
          <w:b/>
          <w:color w:val="808080"/>
          <w:sz w:val="24"/>
          <w:szCs w:val="22"/>
        </w:rPr>
      </w:sdtEndPr>
      <w:sdtContent>
        <w:p w:rsidR="00A126E2" w:rsidRPr="001124A3" w:rsidRDefault="006C7B70" w:rsidP="00A126E2">
          <w:pPr>
            <w:pStyle w:val="Default"/>
            <w:ind w:left="6663"/>
            <w:jc w:val="center"/>
            <w:rPr>
              <w:rFonts w:asciiTheme="minorHAnsi" w:hAnsiTheme="minorHAnsi" w:cstheme="minorHAnsi"/>
              <w:b/>
              <w:color w:val="808080"/>
              <w:sz w:val="22"/>
              <w:szCs w:val="22"/>
            </w:rPr>
          </w:pPr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>Εισαγωγή</w:t>
          </w:r>
          <w:r w:rsidR="009573A9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42480E">
            <w:rPr>
              <w:rStyle w:val="a6"/>
              <w:rFonts w:asciiTheme="minorHAnsi" w:hAnsiTheme="minorHAnsi" w:cstheme="minorHAnsi"/>
              <w:sz w:val="22"/>
              <w:szCs w:val="22"/>
            </w:rPr>
            <w:t>Ο</w:t>
          </w:r>
          <w:r w:rsidR="0042480E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>νοματεπωνύμο</w:t>
          </w:r>
          <w:r w:rsidR="0042480E">
            <w:rPr>
              <w:rStyle w:val="a6"/>
              <w:rFonts w:asciiTheme="minorHAnsi" w:hAnsiTheme="minorHAnsi" w:cstheme="minorHAnsi"/>
              <w:sz w:val="22"/>
              <w:szCs w:val="22"/>
            </w:rPr>
            <w:t>υ</w:t>
          </w:r>
        </w:p>
      </w:sdtContent>
    </w:sdt>
    <w:p w:rsidR="00071A1B" w:rsidRPr="001124A3" w:rsidRDefault="00071A1B" w:rsidP="00A126E2">
      <w:pPr>
        <w:pStyle w:val="Default"/>
        <w:ind w:left="6663"/>
        <w:jc w:val="center"/>
        <w:rPr>
          <w:rFonts w:asciiTheme="minorHAnsi" w:hAnsiTheme="minorHAnsi" w:cstheme="minorHAnsi"/>
          <w:b/>
          <w:color w:val="808080"/>
          <w:sz w:val="22"/>
          <w:szCs w:val="22"/>
        </w:rPr>
      </w:pPr>
    </w:p>
    <w:p w:rsidR="00A126E2" w:rsidRPr="001124A3" w:rsidRDefault="00A126E2" w:rsidP="00A126E2">
      <w:pPr>
        <w:pStyle w:val="Default"/>
        <w:ind w:left="39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91D78" w:rsidRPr="001124A3" w:rsidRDefault="00F91D78" w:rsidP="00A126E2">
      <w:pPr>
        <w:pStyle w:val="Default"/>
        <w:ind w:left="39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91D78" w:rsidRPr="001124A3" w:rsidRDefault="00F91D78" w:rsidP="00A126E2">
      <w:pPr>
        <w:pStyle w:val="Default"/>
        <w:ind w:left="39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91D78" w:rsidRPr="001124A3" w:rsidRDefault="00F91D78" w:rsidP="00A126E2">
      <w:pPr>
        <w:pStyle w:val="Default"/>
        <w:ind w:left="39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86DC7" w:rsidRDefault="00F86DC7" w:rsidP="00F86DC7">
      <w:pPr>
        <w:pStyle w:val="Default"/>
        <w:spacing w:after="240"/>
        <w:ind w:left="3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ΚΟΙΝ: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40E2C" w:rsidRDefault="00940E2C" w:rsidP="00940E2C">
      <w:pPr>
        <w:tabs>
          <w:tab w:val="left" w:pos="6675"/>
        </w:tabs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1. Ενδιαφερόμενο/η</w:t>
      </w:r>
    </w:p>
    <w:p w:rsidR="00940E2C" w:rsidRDefault="00940E2C" w:rsidP="00940E2C">
      <w:pPr>
        <w:ind w:left="36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2. Π.Μ.</w:t>
      </w:r>
    </w:p>
    <w:p w:rsidR="00397183" w:rsidRPr="001124A3" w:rsidRDefault="00397183" w:rsidP="00F86DC7">
      <w:pPr>
        <w:pStyle w:val="Default"/>
        <w:spacing w:after="240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sectPr w:rsidR="00397183" w:rsidRPr="001124A3" w:rsidSect="00420143">
      <w:pgSz w:w="11906" w:h="16838"/>
      <w:pgMar w:top="284" w:right="9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E10"/>
    <w:multiLevelType w:val="hybridMultilevel"/>
    <w:tmpl w:val="0A30527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615947"/>
    <w:multiLevelType w:val="hybridMultilevel"/>
    <w:tmpl w:val="A394E4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9D0FC4"/>
    <w:multiLevelType w:val="hybridMultilevel"/>
    <w:tmpl w:val="ED349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D78CD"/>
    <w:multiLevelType w:val="hybridMultilevel"/>
    <w:tmpl w:val="16ECE1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C6C04"/>
    <w:multiLevelType w:val="hybridMultilevel"/>
    <w:tmpl w:val="ED349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01C5A"/>
    <w:multiLevelType w:val="hybridMultilevel"/>
    <w:tmpl w:val="9A38E4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E7125"/>
    <w:multiLevelType w:val="hybridMultilevel"/>
    <w:tmpl w:val="139A3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6830"/>
    <w:multiLevelType w:val="hybridMultilevel"/>
    <w:tmpl w:val="875659A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1950F9"/>
    <w:multiLevelType w:val="hybridMultilevel"/>
    <w:tmpl w:val="2E8048BE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F2E8D"/>
    <w:multiLevelType w:val="hybridMultilevel"/>
    <w:tmpl w:val="139A3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A5BDC"/>
    <w:multiLevelType w:val="hybridMultilevel"/>
    <w:tmpl w:val="BC2684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D28FB"/>
    <w:multiLevelType w:val="hybridMultilevel"/>
    <w:tmpl w:val="139A3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85F87"/>
    <w:multiLevelType w:val="hybridMultilevel"/>
    <w:tmpl w:val="16ECE1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B03A6"/>
    <w:multiLevelType w:val="hybridMultilevel"/>
    <w:tmpl w:val="139A3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A4BA9"/>
    <w:multiLevelType w:val="hybridMultilevel"/>
    <w:tmpl w:val="B8E22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1181C"/>
    <w:multiLevelType w:val="hybridMultilevel"/>
    <w:tmpl w:val="3E22E9EE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80467"/>
    <w:multiLevelType w:val="hybridMultilevel"/>
    <w:tmpl w:val="0682E1B2"/>
    <w:lvl w:ilvl="0" w:tplc="F86E480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55D38"/>
    <w:multiLevelType w:val="hybridMultilevel"/>
    <w:tmpl w:val="ED349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F6B70"/>
    <w:multiLevelType w:val="hybridMultilevel"/>
    <w:tmpl w:val="875659A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522F0E"/>
    <w:multiLevelType w:val="hybridMultilevel"/>
    <w:tmpl w:val="B428FCC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A563F"/>
    <w:multiLevelType w:val="hybridMultilevel"/>
    <w:tmpl w:val="F4621B80"/>
    <w:lvl w:ilvl="0" w:tplc="1460F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9D628D"/>
    <w:multiLevelType w:val="hybridMultilevel"/>
    <w:tmpl w:val="555C10BE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E3F1F"/>
    <w:multiLevelType w:val="hybridMultilevel"/>
    <w:tmpl w:val="AEAC96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7"/>
  </w:num>
  <w:num w:numId="5">
    <w:abstractNumId w:val="8"/>
  </w:num>
  <w:num w:numId="6">
    <w:abstractNumId w:val="15"/>
  </w:num>
  <w:num w:numId="7">
    <w:abstractNumId w:val="14"/>
  </w:num>
  <w:num w:numId="8">
    <w:abstractNumId w:val="22"/>
  </w:num>
  <w:num w:numId="9">
    <w:abstractNumId w:val="19"/>
  </w:num>
  <w:num w:numId="10">
    <w:abstractNumId w:val="2"/>
  </w:num>
  <w:num w:numId="11">
    <w:abstractNumId w:val="17"/>
  </w:num>
  <w:num w:numId="12">
    <w:abstractNumId w:val="4"/>
  </w:num>
  <w:num w:numId="13">
    <w:abstractNumId w:val="12"/>
  </w:num>
  <w:num w:numId="14">
    <w:abstractNumId w:val="3"/>
  </w:num>
  <w:num w:numId="15">
    <w:abstractNumId w:val="16"/>
  </w:num>
  <w:num w:numId="16">
    <w:abstractNumId w:val="13"/>
  </w:num>
  <w:num w:numId="17">
    <w:abstractNumId w:val="1"/>
  </w:num>
  <w:num w:numId="18">
    <w:abstractNumId w:val="9"/>
  </w:num>
  <w:num w:numId="19">
    <w:abstractNumId w:val="11"/>
  </w:num>
  <w:num w:numId="20">
    <w:abstractNumId w:val="6"/>
  </w:num>
  <w:num w:numId="21">
    <w:abstractNumId w:val="5"/>
  </w:num>
  <w:num w:numId="22">
    <w:abstractNumId w:val="10"/>
  </w:num>
  <w:num w:numId="23">
    <w:abstractNumId w:val="2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compat/>
  <w:rsids>
    <w:rsidRoot w:val="00E53AD0"/>
    <w:rsid w:val="000246D1"/>
    <w:rsid w:val="00025A2C"/>
    <w:rsid w:val="0003076D"/>
    <w:rsid w:val="00041125"/>
    <w:rsid w:val="00047E93"/>
    <w:rsid w:val="00055FCE"/>
    <w:rsid w:val="0006212B"/>
    <w:rsid w:val="00071A1B"/>
    <w:rsid w:val="0007345A"/>
    <w:rsid w:val="000973A9"/>
    <w:rsid w:val="000B31A2"/>
    <w:rsid w:val="000E077A"/>
    <w:rsid w:val="000E317E"/>
    <w:rsid w:val="00102BE7"/>
    <w:rsid w:val="001075D5"/>
    <w:rsid w:val="001124A3"/>
    <w:rsid w:val="00112B99"/>
    <w:rsid w:val="00113AC9"/>
    <w:rsid w:val="001213DC"/>
    <w:rsid w:val="00130C32"/>
    <w:rsid w:val="00130CEB"/>
    <w:rsid w:val="00143188"/>
    <w:rsid w:val="001746B4"/>
    <w:rsid w:val="001763AE"/>
    <w:rsid w:val="001875C9"/>
    <w:rsid w:val="001968B4"/>
    <w:rsid w:val="001A5AAD"/>
    <w:rsid w:val="001E4269"/>
    <w:rsid w:val="001F2698"/>
    <w:rsid w:val="00210FE3"/>
    <w:rsid w:val="002200B7"/>
    <w:rsid w:val="00232C40"/>
    <w:rsid w:val="00234549"/>
    <w:rsid w:val="00252E5E"/>
    <w:rsid w:val="0025463D"/>
    <w:rsid w:val="0026261A"/>
    <w:rsid w:val="00264FBE"/>
    <w:rsid w:val="00274356"/>
    <w:rsid w:val="002776CB"/>
    <w:rsid w:val="00296020"/>
    <w:rsid w:val="002B30C0"/>
    <w:rsid w:val="002C4695"/>
    <w:rsid w:val="002D009E"/>
    <w:rsid w:val="002D69A6"/>
    <w:rsid w:val="002E28F0"/>
    <w:rsid w:val="002E2FB2"/>
    <w:rsid w:val="002F5366"/>
    <w:rsid w:val="002F5A93"/>
    <w:rsid w:val="002F7743"/>
    <w:rsid w:val="00305638"/>
    <w:rsid w:val="00310CF6"/>
    <w:rsid w:val="00315984"/>
    <w:rsid w:val="00324665"/>
    <w:rsid w:val="00327061"/>
    <w:rsid w:val="00334474"/>
    <w:rsid w:val="00337E85"/>
    <w:rsid w:val="00361D2D"/>
    <w:rsid w:val="0036204F"/>
    <w:rsid w:val="003841C8"/>
    <w:rsid w:val="003843E6"/>
    <w:rsid w:val="0038567B"/>
    <w:rsid w:val="00387168"/>
    <w:rsid w:val="003907F4"/>
    <w:rsid w:val="00397183"/>
    <w:rsid w:val="003A26D8"/>
    <w:rsid w:val="003A2C7A"/>
    <w:rsid w:val="003A5668"/>
    <w:rsid w:val="003B61C7"/>
    <w:rsid w:val="003C6360"/>
    <w:rsid w:val="003D0CA5"/>
    <w:rsid w:val="003D18E3"/>
    <w:rsid w:val="003E7146"/>
    <w:rsid w:val="003F1F17"/>
    <w:rsid w:val="00403250"/>
    <w:rsid w:val="00414991"/>
    <w:rsid w:val="00417688"/>
    <w:rsid w:val="00420143"/>
    <w:rsid w:val="0042404B"/>
    <w:rsid w:val="0042480E"/>
    <w:rsid w:val="00426116"/>
    <w:rsid w:val="00431774"/>
    <w:rsid w:val="00434689"/>
    <w:rsid w:val="00443159"/>
    <w:rsid w:val="0044570B"/>
    <w:rsid w:val="00453812"/>
    <w:rsid w:val="00457E1A"/>
    <w:rsid w:val="0046193B"/>
    <w:rsid w:val="00464DD4"/>
    <w:rsid w:val="00465862"/>
    <w:rsid w:val="00466EDF"/>
    <w:rsid w:val="004B629E"/>
    <w:rsid w:val="004C00C9"/>
    <w:rsid w:val="004D0010"/>
    <w:rsid w:val="004D1553"/>
    <w:rsid w:val="004E1FA7"/>
    <w:rsid w:val="004E4E53"/>
    <w:rsid w:val="004F4B5D"/>
    <w:rsid w:val="004F737A"/>
    <w:rsid w:val="00511B9E"/>
    <w:rsid w:val="00521674"/>
    <w:rsid w:val="005242C1"/>
    <w:rsid w:val="00527D26"/>
    <w:rsid w:val="00531141"/>
    <w:rsid w:val="0055272B"/>
    <w:rsid w:val="00552C69"/>
    <w:rsid w:val="00553B25"/>
    <w:rsid w:val="00556622"/>
    <w:rsid w:val="00556A92"/>
    <w:rsid w:val="0057324C"/>
    <w:rsid w:val="00586DA0"/>
    <w:rsid w:val="0059674C"/>
    <w:rsid w:val="005B3256"/>
    <w:rsid w:val="005B6A4C"/>
    <w:rsid w:val="005C4FA4"/>
    <w:rsid w:val="005D3403"/>
    <w:rsid w:val="005D75DA"/>
    <w:rsid w:val="005E0F62"/>
    <w:rsid w:val="005E4749"/>
    <w:rsid w:val="005E73ED"/>
    <w:rsid w:val="005F1F41"/>
    <w:rsid w:val="00604DBF"/>
    <w:rsid w:val="00635978"/>
    <w:rsid w:val="00652DA1"/>
    <w:rsid w:val="00653230"/>
    <w:rsid w:val="006548EC"/>
    <w:rsid w:val="00656BA3"/>
    <w:rsid w:val="00664DB9"/>
    <w:rsid w:val="00665AAB"/>
    <w:rsid w:val="0066724B"/>
    <w:rsid w:val="00674E66"/>
    <w:rsid w:val="00690D9F"/>
    <w:rsid w:val="006B01B9"/>
    <w:rsid w:val="006B419A"/>
    <w:rsid w:val="006B5292"/>
    <w:rsid w:val="006C340D"/>
    <w:rsid w:val="006C40A0"/>
    <w:rsid w:val="006C7B70"/>
    <w:rsid w:val="006D5DEA"/>
    <w:rsid w:val="006D64FF"/>
    <w:rsid w:val="006E77F2"/>
    <w:rsid w:val="006F71DB"/>
    <w:rsid w:val="00702112"/>
    <w:rsid w:val="00732BA5"/>
    <w:rsid w:val="0074200D"/>
    <w:rsid w:val="00743801"/>
    <w:rsid w:val="0075257A"/>
    <w:rsid w:val="00783F9B"/>
    <w:rsid w:val="00786ADF"/>
    <w:rsid w:val="0079381C"/>
    <w:rsid w:val="007A5BB6"/>
    <w:rsid w:val="007B0915"/>
    <w:rsid w:val="007C09B8"/>
    <w:rsid w:val="007C71F2"/>
    <w:rsid w:val="007E52BB"/>
    <w:rsid w:val="007E52D8"/>
    <w:rsid w:val="007E7793"/>
    <w:rsid w:val="007F42A9"/>
    <w:rsid w:val="007F5EE6"/>
    <w:rsid w:val="007F7E89"/>
    <w:rsid w:val="008108C3"/>
    <w:rsid w:val="0081169E"/>
    <w:rsid w:val="00825D27"/>
    <w:rsid w:val="0083279E"/>
    <w:rsid w:val="008348F6"/>
    <w:rsid w:val="00834F83"/>
    <w:rsid w:val="008475C0"/>
    <w:rsid w:val="00881AF5"/>
    <w:rsid w:val="0088310E"/>
    <w:rsid w:val="008B77A1"/>
    <w:rsid w:val="008E0E4C"/>
    <w:rsid w:val="008E4E69"/>
    <w:rsid w:val="008E7C3D"/>
    <w:rsid w:val="0090521B"/>
    <w:rsid w:val="009148D3"/>
    <w:rsid w:val="00915177"/>
    <w:rsid w:val="0091774B"/>
    <w:rsid w:val="009312A6"/>
    <w:rsid w:val="009313D9"/>
    <w:rsid w:val="00935093"/>
    <w:rsid w:val="00940E2C"/>
    <w:rsid w:val="00943C57"/>
    <w:rsid w:val="009573A9"/>
    <w:rsid w:val="00957633"/>
    <w:rsid w:val="00967C0C"/>
    <w:rsid w:val="00971AD9"/>
    <w:rsid w:val="00980158"/>
    <w:rsid w:val="00984AED"/>
    <w:rsid w:val="009917AA"/>
    <w:rsid w:val="00994B17"/>
    <w:rsid w:val="00995EF1"/>
    <w:rsid w:val="009A44F8"/>
    <w:rsid w:val="009A76B9"/>
    <w:rsid w:val="009B358A"/>
    <w:rsid w:val="009C16B5"/>
    <w:rsid w:val="009C23CC"/>
    <w:rsid w:val="009C6D19"/>
    <w:rsid w:val="009C7496"/>
    <w:rsid w:val="009E6FF8"/>
    <w:rsid w:val="009F162B"/>
    <w:rsid w:val="009F2347"/>
    <w:rsid w:val="00A06E61"/>
    <w:rsid w:val="00A126E2"/>
    <w:rsid w:val="00A17554"/>
    <w:rsid w:val="00A21860"/>
    <w:rsid w:val="00A30088"/>
    <w:rsid w:val="00A43421"/>
    <w:rsid w:val="00A80321"/>
    <w:rsid w:val="00A810A8"/>
    <w:rsid w:val="00A96FCE"/>
    <w:rsid w:val="00AA52B7"/>
    <w:rsid w:val="00AB2C88"/>
    <w:rsid w:val="00AB310F"/>
    <w:rsid w:val="00AB719B"/>
    <w:rsid w:val="00AD1088"/>
    <w:rsid w:val="00AD1379"/>
    <w:rsid w:val="00AF0CD3"/>
    <w:rsid w:val="00AF7E58"/>
    <w:rsid w:val="00B14E02"/>
    <w:rsid w:val="00B21741"/>
    <w:rsid w:val="00B24925"/>
    <w:rsid w:val="00B31282"/>
    <w:rsid w:val="00B31FAB"/>
    <w:rsid w:val="00B325ED"/>
    <w:rsid w:val="00B34C54"/>
    <w:rsid w:val="00B41291"/>
    <w:rsid w:val="00B4563C"/>
    <w:rsid w:val="00B46089"/>
    <w:rsid w:val="00B50F1B"/>
    <w:rsid w:val="00B518B8"/>
    <w:rsid w:val="00B57E39"/>
    <w:rsid w:val="00B66611"/>
    <w:rsid w:val="00B71F07"/>
    <w:rsid w:val="00B866CA"/>
    <w:rsid w:val="00B923E3"/>
    <w:rsid w:val="00B94693"/>
    <w:rsid w:val="00BB209E"/>
    <w:rsid w:val="00BB2D5D"/>
    <w:rsid w:val="00BD7C02"/>
    <w:rsid w:val="00BE2745"/>
    <w:rsid w:val="00BF1BBD"/>
    <w:rsid w:val="00BF4361"/>
    <w:rsid w:val="00C10145"/>
    <w:rsid w:val="00C11388"/>
    <w:rsid w:val="00C15FD4"/>
    <w:rsid w:val="00C25840"/>
    <w:rsid w:val="00C259EB"/>
    <w:rsid w:val="00C26ABD"/>
    <w:rsid w:val="00C3203D"/>
    <w:rsid w:val="00C40688"/>
    <w:rsid w:val="00C41A98"/>
    <w:rsid w:val="00C6076C"/>
    <w:rsid w:val="00C6646C"/>
    <w:rsid w:val="00C6695A"/>
    <w:rsid w:val="00C73A84"/>
    <w:rsid w:val="00C8017F"/>
    <w:rsid w:val="00CA2BC0"/>
    <w:rsid w:val="00CB0030"/>
    <w:rsid w:val="00CC040D"/>
    <w:rsid w:val="00CC29F3"/>
    <w:rsid w:val="00CC4A89"/>
    <w:rsid w:val="00CD3933"/>
    <w:rsid w:val="00CE34BC"/>
    <w:rsid w:val="00D01D48"/>
    <w:rsid w:val="00D21A41"/>
    <w:rsid w:val="00D220FF"/>
    <w:rsid w:val="00D6262A"/>
    <w:rsid w:val="00D671B5"/>
    <w:rsid w:val="00D95F28"/>
    <w:rsid w:val="00DB6AF2"/>
    <w:rsid w:val="00DD0EFE"/>
    <w:rsid w:val="00DD6547"/>
    <w:rsid w:val="00DD7459"/>
    <w:rsid w:val="00DE4D89"/>
    <w:rsid w:val="00E005C9"/>
    <w:rsid w:val="00E01530"/>
    <w:rsid w:val="00E047E4"/>
    <w:rsid w:val="00E057C3"/>
    <w:rsid w:val="00E0611C"/>
    <w:rsid w:val="00E330E0"/>
    <w:rsid w:val="00E40BCA"/>
    <w:rsid w:val="00E53AD0"/>
    <w:rsid w:val="00E73901"/>
    <w:rsid w:val="00E76CE4"/>
    <w:rsid w:val="00E86D6C"/>
    <w:rsid w:val="00E90FDC"/>
    <w:rsid w:val="00E938B8"/>
    <w:rsid w:val="00EC0330"/>
    <w:rsid w:val="00EC0EC7"/>
    <w:rsid w:val="00ED4D3E"/>
    <w:rsid w:val="00EF4091"/>
    <w:rsid w:val="00EF5F32"/>
    <w:rsid w:val="00F04FA2"/>
    <w:rsid w:val="00F13A48"/>
    <w:rsid w:val="00F1431D"/>
    <w:rsid w:val="00F40B8F"/>
    <w:rsid w:val="00F43F4A"/>
    <w:rsid w:val="00F44C32"/>
    <w:rsid w:val="00F5622B"/>
    <w:rsid w:val="00F56CE9"/>
    <w:rsid w:val="00F632A9"/>
    <w:rsid w:val="00F64388"/>
    <w:rsid w:val="00F76776"/>
    <w:rsid w:val="00F77A8A"/>
    <w:rsid w:val="00F86DC7"/>
    <w:rsid w:val="00F9006C"/>
    <w:rsid w:val="00F91D78"/>
    <w:rsid w:val="00FB22A8"/>
    <w:rsid w:val="00FC2483"/>
    <w:rsid w:val="00FC6479"/>
    <w:rsid w:val="00FC66EB"/>
    <w:rsid w:val="00FD5391"/>
    <w:rsid w:val="00FE3416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A9"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13A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86D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F42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F13A48"/>
    <w:rPr>
      <w:b/>
      <w:bCs/>
      <w:kern w:val="36"/>
      <w:sz w:val="48"/>
      <w:szCs w:val="48"/>
    </w:rPr>
  </w:style>
  <w:style w:type="table" w:styleId="a4">
    <w:name w:val="Table Grid"/>
    <w:basedOn w:val="a1"/>
    <w:rsid w:val="00C8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semiHidden/>
    <w:rsid w:val="00E86D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96F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075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075D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075D5"/>
    <w:rPr>
      <w:color w:val="808080"/>
    </w:rPr>
  </w:style>
  <w:style w:type="character" w:styleId="-">
    <w:name w:val="Hyperlink"/>
    <w:rsid w:val="0040325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84AED"/>
    <w:pPr>
      <w:ind w:left="720"/>
      <w:contextualSpacing/>
    </w:pPr>
  </w:style>
  <w:style w:type="character" w:customStyle="1" w:styleId="10">
    <w:name w:val="Στυλ1"/>
    <w:basedOn w:val="a0"/>
    <w:uiPriority w:val="1"/>
    <w:rsid w:val="003A26D8"/>
    <w:rPr>
      <w:rFonts w:ascii="Calibri" w:hAnsi="Calibri"/>
      <w:sz w:val="22"/>
    </w:rPr>
  </w:style>
  <w:style w:type="character" w:customStyle="1" w:styleId="20">
    <w:name w:val="Στυλ2"/>
    <w:basedOn w:val="a0"/>
    <w:uiPriority w:val="1"/>
    <w:qFormat/>
    <w:rsid w:val="00AA52B7"/>
    <w:rPr>
      <w:rFonts w:asciiTheme="minorHAnsi" w:hAnsiTheme="minorHAnsi"/>
      <w:sz w:val="22"/>
    </w:rPr>
  </w:style>
  <w:style w:type="character" w:customStyle="1" w:styleId="3">
    <w:name w:val="Στυλ3"/>
    <w:basedOn w:val="a0"/>
    <w:uiPriority w:val="1"/>
    <w:rsid w:val="00055FCE"/>
    <w:rPr>
      <w:rFonts w:ascii="Calibri" w:hAnsi="Calibri"/>
      <w:b/>
      <w:sz w:val="22"/>
    </w:rPr>
  </w:style>
  <w:style w:type="character" w:customStyle="1" w:styleId="4">
    <w:name w:val="Στυλ4"/>
    <w:basedOn w:val="a0"/>
    <w:uiPriority w:val="1"/>
    <w:rsid w:val="00055FCE"/>
    <w:rPr>
      <w:rFonts w:ascii="Calibri" w:hAnsi="Calibri"/>
      <w:sz w:val="22"/>
    </w:rPr>
  </w:style>
  <w:style w:type="character" w:customStyle="1" w:styleId="5">
    <w:name w:val="Στυλ5"/>
    <w:basedOn w:val="a0"/>
    <w:uiPriority w:val="1"/>
    <w:rsid w:val="00055FCE"/>
    <w:rPr>
      <w:rFonts w:ascii="Calibri" w:hAnsi="Calibri"/>
      <w:sz w:val="22"/>
    </w:rPr>
  </w:style>
  <w:style w:type="character" w:customStyle="1" w:styleId="6">
    <w:name w:val="Στυλ6"/>
    <w:basedOn w:val="a0"/>
    <w:uiPriority w:val="1"/>
    <w:rsid w:val="00055FCE"/>
    <w:rPr>
      <w:rFonts w:ascii="Calibri" w:hAnsi="Calibri"/>
      <w:sz w:val="22"/>
    </w:rPr>
  </w:style>
  <w:style w:type="character" w:customStyle="1" w:styleId="7">
    <w:name w:val="Στυλ7"/>
    <w:basedOn w:val="a0"/>
    <w:uiPriority w:val="1"/>
    <w:qFormat/>
    <w:rsid w:val="00940E2C"/>
    <w:rPr>
      <w:rFonts w:ascii="Calibri" w:hAnsi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arde\Desktop\&#932;&#924;&#919;&#924;&#913;%20&#928;&#929;&#927;&#931;&#937;&#928;&#921;&#922;&#927;&#933;-&#913;&#916;&#917;&#921;&#917;&#931;\&#916;&#921;&#913;&#934;&#927;&#929;&#917;&#931;-&#913;&#916;&#917;&#921;&#917;&#931;-\&#917;&#957;&#964;&#965;&#960;&#945;%20&#945;&#948;&#949;&#953;&#974;&#957;%20&#947;&#953;&#945;%20&#963;&#967;&#959;&#955;&#949;&#943;&#945;\&#913;&#953;&#964;&#942;&#963;&#949;&#953;&#962;%20&#916;&#957;&#964;&#974;&#957;-PDF\&#913;&#925;&#913;&#929;&#929;&#937;&#932;&#921;&#922;&#917;&#931;%20-%20&#922;&#913;&#925;&#927;&#925;&#921;&#922;&#917;&#931;\&#913;&#943;&#964;&#951;&#963;&#951;%20&#948;&#953;&#945;&#946;&#943;&#946;&#945;&#963;&#951;&#962;%20&#947;&#953;&#945;%20&#928;&#961;&#969;&#964;&#959;&#946;&#940;&#952;&#956;&#953;&#945;%20&#933;&#947;&#949;&#953;&#953;&#959;&#957;&#959;&#956;&#953;&#954;&#942;%20&#917;&#960;&#953;&#964;&#961;&#959;&#960;&#942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19A73A3FE84F77865BE700BADC16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EE0691-D976-49A0-A81E-CD8F86480B61}"/>
      </w:docPartPr>
      <w:docPartBody>
        <w:p w:rsidR="005227EF" w:rsidRDefault="00AE3E87">
          <w:pPr>
            <w:pStyle w:val="B419A73A3FE84F77865BE700BADC16ED"/>
          </w:pPr>
          <w:r w:rsidRPr="007E15BC">
            <w:rPr>
              <w:rStyle w:val="a3"/>
              <w:rFonts w:cstheme="minorHAnsi"/>
              <w:b/>
            </w:rPr>
            <w:t xml:space="preserve">1. </w:t>
          </w:r>
          <w:r>
            <w:rPr>
              <w:rStyle w:val="a3"/>
              <w:rFonts w:cstheme="minorHAnsi"/>
              <w:b/>
            </w:rPr>
            <w:t>Επιλογή αριθμού σχολείου ή του κενού.</w:t>
          </w:r>
        </w:p>
      </w:docPartBody>
    </w:docPart>
    <w:docPart>
      <w:docPartPr>
        <w:name w:val="DC455E1EEEC7467DB6B3DB22D0CA797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11B3BCC-D5CC-48FA-9132-D79243735107}"/>
      </w:docPartPr>
      <w:docPartBody>
        <w:p w:rsidR="005227EF" w:rsidRDefault="00AE3E87">
          <w:pPr>
            <w:pStyle w:val="DC455E1EEEC7467DB6B3DB22D0CA7972"/>
          </w:pPr>
          <w:r w:rsidRPr="007E15BC">
            <w:rPr>
              <w:rStyle w:val="a3"/>
              <w:rFonts w:cstheme="minorHAnsi"/>
              <w:b/>
            </w:rPr>
            <w:t xml:space="preserve">2. </w:t>
          </w:r>
          <w:r>
            <w:rPr>
              <w:rStyle w:val="a3"/>
              <w:rFonts w:cstheme="minorHAnsi"/>
              <w:b/>
            </w:rPr>
            <w:t>Επιλογή τύπου σχολείου</w:t>
          </w:r>
        </w:p>
      </w:docPartBody>
    </w:docPart>
    <w:docPart>
      <w:docPartPr>
        <w:name w:val="CF774C9FF41E4EF6B560C3D0C70697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7E7DDCE-D053-4B65-A684-A54C86C2C2AF}"/>
      </w:docPartPr>
      <w:docPartBody>
        <w:p w:rsidR="005227EF" w:rsidRDefault="00AE3E87">
          <w:pPr>
            <w:pStyle w:val="CF774C9FF41E4EF6B560C3D0C7069793"/>
          </w:pPr>
          <w:r w:rsidRPr="007E15BC">
            <w:rPr>
              <w:rStyle w:val="a3"/>
              <w:rFonts w:cstheme="minorHAnsi"/>
              <w:b/>
            </w:rPr>
            <w:t xml:space="preserve">3. </w:t>
          </w:r>
          <w:r>
            <w:rPr>
              <w:rStyle w:val="a3"/>
              <w:rFonts w:cstheme="minorHAnsi"/>
              <w:b/>
            </w:rPr>
            <w:t>Επιλογή</w:t>
          </w:r>
          <w:r w:rsidRPr="007E15BC">
            <w:rPr>
              <w:rStyle w:val="a3"/>
              <w:rFonts w:cstheme="minorHAnsi"/>
              <w:b/>
            </w:rPr>
            <w:t xml:space="preserve"> τοποθεσία</w:t>
          </w:r>
          <w:r>
            <w:rPr>
              <w:rStyle w:val="a3"/>
              <w:rFonts w:cstheme="minorHAnsi"/>
              <w:b/>
            </w:rPr>
            <w:t>ς</w:t>
          </w:r>
          <w:r w:rsidRPr="007E15BC">
            <w:rPr>
              <w:rStyle w:val="a3"/>
              <w:rFonts w:cstheme="minorHAnsi"/>
              <w:b/>
            </w:rPr>
            <w:t xml:space="preserve"> σχολείου</w:t>
          </w:r>
        </w:p>
      </w:docPartBody>
    </w:docPart>
    <w:docPart>
      <w:docPartPr>
        <w:name w:val="0294E78FF7F54921A2CA6FC6F1925D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69EBCC-83E0-4FC3-A2EB-E87624DD7516}"/>
      </w:docPartPr>
      <w:docPartBody>
        <w:p w:rsidR="005227EF" w:rsidRDefault="00AE3E87">
          <w:pPr>
            <w:pStyle w:val="0294E78FF7F54921A2CA6FC6F1925DCA"/>
          </w:pPr>
          <w:r w:rsidRPr="001124A3">
            <w:rPr>
              <w:rStyle w:val="a3"/>
              <w:rFonts w:cstheme="minorHAnsi"/>
            </w:rPr>
            <w:t xml:space="preserve"> </w:t>
          </w:r>
          <w:r>
            <w:rPr>
              <w:rStyle w:val="a3"/>
              <w:rFonts w:cstheme="minorHAnsi"/>
            </w:rPr>
            <w:t>Επιλογή</w:t>
          </w:r>
          <w:r w:rsidRPr="001124A3">
            <w:rPr>
              <w:rStyle w:val="a3"/>
              <w:rFonts w:cstheme="minorHAnsi"/>
            </w:rPr>
            <w:t xml:space="preserve"> ημερομηνία</w:t>
          </w:r>
          <w:r>
            <w:rPr>
              <w:rStyle w:val="a3"/>
              <w:rFonts w:cstheme="minorHAnsi"/>
            </w:rPr>
            <w:t>ς</w:t>
          </w:r>
        </w:p>
      </w:docPartBody>
    </w:docPart>
    <w:docPart>
      <w:docPartPr>
        <w:name w:val="6723AC6C4B5649BFA08BEB762E3B72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D82009-FFF5-431D-A478-BCD2C2240C12}"/>
      </w:docPartPr>
      <w:docPartBody>
        <w:p w:rsidR="005227EF" w:rsidRDefault="00AE3E87">
          <w:pPr>
            <w:pStyle w:val="6723AC6C4B5649BFA08BEB762E3B724E"/>
          </w:pPr>
          <w:r>
            <w:rPr>
              <w:rStyle w:val="a3"/>
              <w:rFonts w:cstheme="minorHAnsi"/>
            </w:rPr>
            <w:t>Εισαγωγή</w:t>
          </w:r>
          <w:r w:rsidRPr="001124A3">
            <w:rPr>
              <w:rStyle w:val="a3"/>
              <w:rFonts w:cstheme="minorHAnsi"/>
            </w:rPr>
            <w:t xml:space="preserve"> αριθμ</w:t>
          </w:r>
          <w:r>
            <w:rPr>
              <w:rStyle w:val="a3"/>
              <w:rFonts w:cstheme="minorHAnsi"/>
            </w:rPr>
            <w:t>ού</w:t>
          </w:r>
        </w:p>
      </w:docPartBody>
    </w:docPart>
    <w:docPart>
      <w:docPartPr>
        <w:name w:val="828CED56750A471287A80DCF2AF0125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52DE93-7A8E-4D0A-8A27-49B327115F05}"/>
      </w:docPartPr>
      <w:docPartBody>
        <w:p w:rsidR="005227EF" w:rsidRDefault="00AE3E87">
          <w:pPr>
            <w:pStyle w:val="828CED56750A471287A80DCF2AF01253"/>
          </w:pPr>
          <w:r>
            <w:rPr>
              <w:rStyle w:val="a3"/>
              <w:rFonts w:cstheme="minorHAnsi"/>
            </w:rPr>
            <w:t>Επιλογή</w:t>
          </w:r>
          <w:r w:rsidRPr="001124A3">
            <w:rPr>
              <w:rStyle w:val="a3"/>
              <w:rFonts w:cstheme="minorHAnsi"/>
            </w:rPr>
            <w:t xml:space="preserve"> ημερομηνία</w:t>
          </w:r>
          <w:r>
            <w:rPr>
              <w:rStyle w:val="a3"/>
              <w:rFonts w:cstheme="minorHAnsi"/>
            </w:rPr>
            <w:t>ς</w:t>
          </w:r>
        </w:p>
      </w:docPartBody>
    </w:docPart>
    <w:docPart>
      <w:docPartPr>
        <w:name w:val="EE060E66D22E4DAB9860C3E1D41EF82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CF583F3-B347-4590-A117-F9FA298B5F26}"/>
      </w:docPartPr>
      <w:docPartBody>
        <w:p w:rsidR="005227EF" w:rsidRDefault="00AE3E87">
          <w:pPr>
            <w:pStyle w:val="EE060E66D22E4DAB9860C3E1D41EF828"/>
          </w:pPr>
          <w:r>
            <w:rPr>
              <w:rStyle w:val="a3"/>
              <w:rFonts w:cstheme="minorHAnsi"/>
            </w:rPr>
            <w:t>Επιλογή</w:t>
          </w:r>
          <w:r w:rsidRPr="001124A3">
            <w:rPr>
              <w:rStyle w:val="a3"/>
              <w:rFonts w:cstheme="minorHAnsi"/>
            </w:rPr>
            <w:t xml:space="preserve"> </w:t>
          </w:r>
          <w:r>
            <w:rPr>
              <w:rStyle w:val="a3"/>
              <w:rFonts w:cstheme="minorHAnsi"/>
            </w:rPr>
            <w:t>«</w:t>
          </w:r>
          <w:r w:rsidRPr="001124A3">
            <w:rPr>
              <w:rStyle w:val="a3"/>
              <w:rFonts w:cstheme="minorHAnsi"/>
            </w:rPr>
            <w:t>του</w:t>
          </w:r>
          <w:r>
            <w:rPr>
              <w:rStyle w:val="a3"/>
              <w:rFonts w:cstheme="minorHAnsi"/>
            </w:rPr>
            <w:t>»</w:t>
          </w:r>
          <w:r w:rsidRPr="001124A3">
            <w:rPr>
              <w:rStyle w:val="a3"/>
              <w:rFonts w:cstheme="minorHAnsi"/>
            </w:rPr>
            <w:t xml:space="preserve"> ή </w:t>
          </w:r>
          <w:r>
            <w:rPr>
              <w:rStyle w:val="a3"/>
              <w:rFonts w:cstheme="minorHAnsi"/>
            </w:rPr>
            <w:t>«της»</w:t>
          </w:r>
        </w:p>
      </w:docPartBody>
    </w:docPart>
    <w:docPart>
      <w:docPartPr>
        <w:name w:val="D56D97D6CD01433B8DAA6235AE08A8A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D3B218-1ABF-4FD6-9642-B9B3DD3BBCF7}"/>
      </w:docPartPr>
      <w:docPartBody>
        <w:p w:rsidR="005227EF" w:rsidRDefault="00AE3E87">
          <w:pPr>
            <w:pStyle w:val="D56D97D6CD01433B8DAA6235AE08A8AC"/>
          </w:pPr>
          <w:r>
            <w:rPr>
              <w:rStyle w:val="a3"/>
              <w:rFonts w:cstheme="minorHAnsi"/>
              <w:b/>
              <w:bCs/>
            </w:rPr>
            <w:t>Εισαγωγή</w:t>
          </w:r>
          <w:r w:rsidRPr="001124A3">
            <w:rPr>
              <w:rStyle w:val="a3"/>
              <w:rFonts w:cstheme="minorHAnsi"/>
              <w:b/>
              <w:bCs/>
            </w:rPr>
            <w:t xml:space="preserve"> </w:t>
          </w:r>
          <w:r>
            <w:rPr>
              <w:rStyle w:val="a3"/>
              <w:rFonts w:cstheme="minorHAnsi"/>
              <w:b/>
              <w:bCs/>
            </w:rPr>
            <w:t>Ο</w:t>
          </w:r>
          <w:r w:rsidRPr="001124A3">
            <w:rPr>
              <w:rStyle w:val="a3"/>
              <w:rFonts w:cstheme="minorHAnsi"/>
              <w:b/>
              <w:bCs/>
            </w:rPr>
            <w:t>νοματεπωνύμο</w:t>
          </w:r>
          <w:r>
            <w:rPr>
              <w:rStyle w:val="a3"/>
              <w:rFonts w:cstheme="minorHAnsi"/>
              <w:b/>
              <w:bCs/>
            </w:rPr>
            <w:t>υ</w:t>
          </w:r>
        </w:p>
      </w:docPartBody>
    </w:docPart>
    <w:docPart>
      <w:docPartPr>
        <w:name w:val="A4902BDCA0424AF0BC8F450F2E3945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D36FE6-B764-4837-B1E3-11F50EFD1D50}"/>
      </w:docPartPr>
      <w:docPartBody>
        <w:p w:rsidR="005227EF" w:rsidRDefault="00AE3E87">
          <w:pPr>
            <w:pStyle w:val="A4902BDCA0424AF0BC8F450F2E3945EB"/>
          </w:pPr>
          <w:r w:rsidRPr="00940E2C">
            <w:rPr>
              <w:rStyle w:val="a3"/>
              <w:rFonts w:cstheme="minorHAnsi"/>
              <w:b/>
            </w:rPr>
            <w:t>Εισαγωγή αριθμού Μητρώου</w:t>
          </w:r>
        </w:p>
      </w:docPartBody>
    </w:docPart>
    <w:docPart>
      <w:docPartPr>
        <w:name w:val="C05E69739B714766B7D3E016B04DFE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C8287B1-F29E-43A6-A3F1-F98C181E3B4B}"/>
      </w:docPartPr>
      <w:docPartBody>
        <w:p w:rsidR="005227EF" w:rsidRDefault="00AE3E87">
          <w:pPr>
            <w:pStyle w:val="C05E69739B714766B7D3E016B04DFECF"/>
          </w:pPr>
          <w:r>
            <w:rPr>
              <w:rStyle w:val="a3"/>
              <w:rFonts w:cstheme="minorHAnsi"/>
            </w:rPr>
            <w:t>Επιλογή κλάδου</w:t>
          </w:r>
        </w:p>
      </w:docPartBody>
    </w:docPart>
    <w:docPart>
      <w:docPartPr>
        <w:name w:val="A6C3A387FC1D49A9A717096028E09C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A8DB0F-4220-4D83-959C-5458F44FDE88}"/>
      </w:docPartPr>
      <w:docPartBody>
        <w:p w:rsidR="005227EF" w:rsidRDefault="00AE3E87">
          <w:pPr>
            <w:pStyle w:val="A6C3A387FC1D49A9A717096028E09CCA"/>
          </w:pPr>
          <w:r w:rsidRPr="001124A3">
            <w:rPr>
              <w:rStyle w:val="a3"/>
              <w:rFonts w:cstheme="minorHAnsi"/>
            </w:rPr>
            <w:t xml:space="preserve">1. </w:t>
          </w:r>
          <w:r>
            <w:rPr>
              <w:rStyle w:val="a3"/>
              <w:rFonts w:cstheme="minorHAnsi"/>
            </w:rPr>
            <w:t>Επιλογή αριθμού σχολείου ή του κενού.</w:t>
          </w:r>
        </w:p>
      </w:docPartBody>
    </w:docPart>
    <w:docPart>
      <w:docPartPr>
        <w:name w:val="50E2EB5E8EB24CD68C40DC92A2B9BF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6F8B7A-BF3B-4A4D-9089-DDDB33D44DDA}"/>
      </w:docPartPr>
      <w:docPartBody>
        <w:p w:rsidR="005227EF" w:rsidRDefault="00AE3E87">
          <w:pPr>
            <w:pStyle w:val="50E2EB5E8EB24CD68C40DC92A2B9BF74"/>
          </w:pPr>
          <w:r w:rsidRPr="001124A3">
            <w:rPr>
              <w:rStyle w:val="a3"/>
              <w:rFonts w:cstheme="minorHAnsi"/>
            </w:rPr>
            <w:t>2.</w:t>
          </w:r>
          <w:r>
            <w:rPr>
              <w:rStyle w:val="a3"/>
              <w:rFonts w:cstheme="minorHAnsi"/>
            </w:rPr>
            <w:t xml:space="preserve"> Επιλογή τύπου</w:t>
          </w:r>
          <w:r w:rsidRPr="001124A3">
            <w:rPr>
              <w:rStyle w:val="a3"/>
              <w:rFonts w:cstheme="minorHAnsi"/>
            </w:rPr>
            <w:t xml:space="preserve"> σχολείου</w:t>
          </w:r>
        </w:p>
      </w:docPartBody>
    </w:docPart>
    <w:docPart>
      <w:docPartPr>
        <w:name w:val="229445FE614A417DBF499395AF63880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DE15E1-C0E2-41F4-A8FF-42D963F15784}"/>
      </w:docPartPr>
      <w:docPartBody>
        <w:p w:rsidR="005227EF" w:rsidRDefault="00AE3E87">
          <w:pPr>
            <w:pStyle w:val="229445FE614A417DBF499395AF638808"/>
          </w:pPr>
          <w:r w:rsidRPr="001124A3">
            <w:rPr>
              <w:rStyle w:val="a3"/>
              <w:rFonts w:cstheme="minorHAnsi"/>
            </w:rPr>
            <w:t xml:space="preserve">3. </w:t>
          </w:r>
          <w:r>
            <w:rPr>
              <w:rStyle w:val="a3"/>
              <w:rFonts w:cstheme="minorHAnsi"/>
            </w:rPr>
            <w:t xml:space="preserve">Επιλογή </w:t>
          </w:r>
          <w:r w:rsidRPr="001124A3">
            <w:rPr>
              <w:rStyle w:val="a3"/>
              <w:rFonts w:cstheme="minorHAnsi"/>
            </w:rPr>
            <w:t>τοποθεσία</w:t>
          </w:r>
          <w:r>
            <w:rPr>
              <w:rStyle w:val="a3"/>
              <w:rFonts w:cstheme="minorHAnsi"/>
            </w:rPr>
            <w:t xml:space="preserve">ς </w:t>
          </w:r>
          <w:r w:rsidRPr="001124A3">
            <w:rPr>
              <w:rStyle w:val="a3"/>
              <w:rFonts w:cstheme="minorHAnsi"/>
            </w:rPr>
            <w:t>σχολείου</w:t>
          </w:r>
        </w:p>
      </w:docPartBody>
    </w:docPart>
    <w:docPart>
      <w:docPartPr>
        <w:name w:val="BBE2DE449D034C5FB8A2A9C8322F67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590335-A63C-4F10-B6CA-1B2D933FA556}"/>
      </w:docPartPr>
      <w:docPartBody>
        <w:p w:rsidR="005227EF" w:rsidRDefault="00AE3E87">
          <w:pPr>
            <w:pStyle w:val="BBE2DE449D034C5FB8A2A9C8322F67C7"/>
          </w:pPr>
          <w:r w:rsidRPr="00940E2C">
            <w:rPr>
              <w:rStyle w:val="a3"/>
              <w:b/>
            </w:rPr>
            <w:t>Εισαγωγή αριθμού ημερών ολογράφως και αριθμητικά σε παρένθεση</w:t>
          </w:r>
        </w:p>
      </w:docPartBody>
    </w:docPart>
    <w:docPart>
      <w:docPartPr>
        <w:name w:val="A6FF9D36653D44D3AC940D35B891C0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9599F2-AA9B-4075-AB6F-81988B15BFC0}"/>
      </w:docPartPr>
      <w:docPartBody>
        <w:p w:rsidR="005227EF" w:rsidRDefault="00AE3E87">
          <w:pPr>
            <w:pStyle w:val="A6FF9D36653D44D3AC940D35B891C017"/>
          </w:pPr>
          <w:r>
            <w:rPr>
              <w:rStyle w:val="a3"/>
              <w:rFonts w:cstheme="minorHAnsi"/>
              <w:b/>
            </w:rPr>
            <w:t>Επιλογή η</w:t>
          </w:r>
          <w:r w:rsidRPr="00AC1FC8">
            <w:rPr>
              <w:rStyle w:val="a3"/>
              <w:rFonts w:cstheme="minorHAnsi"/>
              <w:b/>
            </w:rPr>
            <w:t>μερομηνία</w:t>
          </w:r>
          <w:r>
            <w:rPr>
              <w:rStyle w:val="a3"/>
              <w:rFonts w:cstheme="minorHAnsi"/>
              <w:b/>
            </w:rPr>
            <w:t>ς</w:t>
          </w:r>
        </w:p>
      </w:docPartBody>
    </w:docPart>
    <w:docPart>
      <w:docPartPr>
        <w:name w:val="4B66A253AA8C40E291863DE38D19BC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A7C3DE-95B6-4F64-8E9E-32B546E5BC95}"/>
      </w:docPartPr>
      <w:docPartBody>
        <w:p w:rsidR="005227EF" w:rsidRDefault="00AE3E87">
          <w:pPr>
            <w:pStyle w:val="4B66A253AA8C40E291863DE38D19BC3B"/>
          </w:pPr>
          <w:r>
            <w:rPr>
              <w:rStyle w:val="a3"/>
              <w:rFonts w:cstheme="minorHAnsi"/>
              <w:b/>
            </w:rPr>
            <w:t>Επιλογή η</w:t>
          </w:r>
          <w:r w:rsidRPr="00AC1FC8">
            <w:rPr>
              <w:rStyle w:val="a3"/>
              <w:rFonts w:cstheme="minorHAnsi"/>
              <w:b/>
            </w:rPr>
            <w:t>μερομηνία</w:t>
          </w:r>
          <w:r>
            <w:rPr>
              <w:rStyle w:val="a3"/>
              <w:rFonts w:cstheme="minorHAnsi"/>
              <w:b/>
            </w:rPr>
            <w:t>ς</w:t>
          </w:r>
        </w:p>
      </w:docPartBody>
    </w:docPart>
    <w:docPart>
      <w:docPartPr>
        <w:name w:val="CF56FCD12F99411B9CEAF71EBE6A4E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8A33E4-78BE-458E-A019-56BE0C8CC92B}"/>
      </w:docPartPr>
      <w:docPartBody>
        <w:p w:rsidR="005227EF" w:rsidRDefault="00AE3E87">
          <w:pPr>
            <w:pStyle w:val="CF56FCD12F99411B9CEAF71EBE6A4E3C"/>
          </w:pPr>
          <w:r>
            <w:rPr>
              <w:rStyle w:val="a3"/>
              <w:rFonts w:cstheme="minorHAnsi"/>
            </w:rPr>
            <w:t>Επιλογή ιδιότητας υπογράφοντος</w:t>
          </w:r>
        </w:p>
      </w:docPartBody>
    </w:docPart>
    <w:docPart>
      <w:docPartPr>
        <w:name w:val="BC9B8ED86CFC4F0EA7F76D90089097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134E3E-1839-4F80-8105-C409320147EE}"/>
      </w:docPartPr>
      <w:docPartBody>
        <w:p w:rsidR="005227EF" w:rsidRDefault="00AE3E87">
          <w:pPr>
            <w:pStyle w:val="BC9B8ED86CFC4F0EA7F76D900890971B"/>
          </w:pPr>
          <w:r>
            <w:rPr>
              <w:rStyle w:val="a3"/>
              <w:rFonts w:cstheme="minorHAnsi"/>
            </w:rPr>
            <w:t>Εισαγωγή</w:t>
          </w:r>
          <w:r w:rsidRPr="001124A3">
            <w:rPr>
              <w:rStyle w:val="a3"/>
              <w:rFonts w:cstheme="minorHAnsi"/>
            </w:rPr>
            <w:t xml:space="preserve"> </w:t>
          </w:r>
          <w:r>
            <w:rPr>
              <w:rStyle w:val="a3"/>
              <w:rFonts w:cstheme="minorHAnsi"/>
            </w:rPr>
            <w:t>Ο</w:t>
          </w:r>
          <w:r w:rsidRPr="001124A3">
            <w:rPr>
              <w:rStyle w:val="a3"/>
              <w:rFonts w:cstheme="minorHAnsi"/>
            </w:rPr>
            <w:t>νοματεπωνύμο</w:t>
          </w:r>
          <w:r>
            <w:rPr>
              <w:rStyle w:val="a3"/>
              <w:rFonts w:cstheme="minorHAnsi"/>
            </w:rPr>
            <w:t>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3E87"/>
    <w:rsid w:val="005227EF"/>
    <w:rsid w:val="007A71FF"/>
    <w:rsid w:val="00AE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27EF"/>
    <w:rPr>
      <w:color w:val="808080"/>
    </w:rPr>
  </w:style>
  <w:style w:type="paragraph" w:customStyle="1" w:styleId="B419A73A3FE84F77865BE700BADC16ED">
    <w:name w:val="B419A73A3FE84F77865BE700BADC16ED"/>
    <w:rsid w:val="005227EF"/>
  </w:style>
  <w:style w:type="paragraph" w:customStyle="1" w:styleId="DC455E1EEEC7467DB6B3DB22D0CA7972">
    <w:name w:val="DC455E1EEEC7467DB6B3DB22D0CA7972"/>
    <w:rsid w:val="005227EF"/>
  </w:style>
  <w:style w:type="paragraph" w:customStyle="1" w:styleId="CF774C9FF41E4EF6B560C3D0C7069793">
    <w:name w:val="CF774C9FF41E4EF6B560C3D0C7069793"/>
    <w:rsid w:val="005227EF"/>
  </w:style>
  <w:style w:type="paragraph" w:customStyle="1" w:styleId="0294E78FF7F54921A2CA6FC6F1925DCA">
    <w:name w:val="0294E78FF7F54921A2CA6FC6F1925DCA"/>
    <w:rsid w:val="005227EF"/>
  </w:style>
  <w:style w:type="paragraph" w:customStyle="1" w:styleId="6723AC6C4B5649BFA08BEB762E3B724E">
    <w:name w:val="6723AC6C4B5649BFA08BEB762E3B724E"/>
    <w:rsid w:val="005227EF"/>
  </w:style>
  <w:style w:type="paragraph" w:customStyle="1" w:styleId="828CED56750A471287A80DCF2AF01253">
    <w:name w:val="828CED56750A471287A80DCF2AF01253"/>
    <w:rsid w:val="005227EF"/>
  </w:style>
  <w:style w:type="paragraph" w:customStyle="1" w:styleId="EE060E66D22E4DAB9860C3E1D41EF828">
    <w:name w:val="EE060E66D22E4DAB9860C3E1D41EF828"/>
    <w:rsid w:val="005227EF"/>
  </w:style>
  <w:style w:type="paragraph" w:customStyle="1" w:styleId="D56D97D6CD01433B8DAA6235AE08A8AC">
    <w:name w:val="D56D97D6CD01433B8DAA6235AE08A8AC"/>
    <w:rsid w:val="005227EF"/>
  </w:style>
  <w:style w:type="paragraph" w:customStyle="1" w:styleId="A4902BDCA0424AF0BC8F450F2E3945EB">
    <w:name w:val="A4902BDCA0424AF0BC8F450F2E3945EB"/>
    <w:rsid w:val="005227EF"/>
  </w:style>
  <w:style w:type="paragraph" w:customStyle="1" w:styleId="C05E69739B714766B7D3E016B04DFECF">
    <w:name w:val="C05E69739B714766B7D3E016B04DFECF"/>
    <w:rsid w:val="005227EF"/>
  </w:style>
  <w:style w:type="paragraph" w:customStyle="1" w:styleId="A6C3A387FC1D49A9A717096028E09CCA">
    <w:name w:val="A6C3A387FC1D49A9A717096028E09CCA"/>
    <w:rsid w:val="005227EF"/>
  </w:style>
  <w:style w:type="paragraph" w:customStyle="1" w:styleId="50E2EB5E8EB24CD68C40DC92A2B9BF74">
    <w:name w:val="50E2EB5E8EB24CD68C40DC92A2B9BF74"/>
    <w:rsid w:val="005227EF"/>
  </w:style>
  <w:style w:type="paragraph" w:customStyle="1" w:styleId="229445FE614A417DBF499395AF638808">
    <w:name w:val="229445FE614A417DBF499395AF638808"/>
    <w:rsid w:val="005227EF"/>
  </w:style>
  <w:style w:type="paragraph" w:customStyle="1" w:styleId="BBE2DE449D034C5FB8A2A9C8322F67C7">
    <w:name w:val="BBE2DE449D034C5FB8A2A9C8322F67C7"/>
    <w:rsid w:val="005227EF"/>
  </w:style>
  <w:style w:type="paragraph" w:customStyle="1" w:styleId="A6FF9D36653D44D3AC940D35B891C017">
    <w:name w:val="A6FF9D36653D44D3AC940D35B891C017"/>
    <w:rsid w:val="005227EF"/>
  </w:style>
  <w:style w:type="paragraph" w:customStyle="1" w:styleId="4B66A253AA8C40E291863DE38D19BC3B">
    <w:name w:val="4B66A253AA8C40E291863DE38D19BC3B"/>
    <w:rsid w:val="005227EF"/>
  </w:style>
  <w:style w:type="paragraph" w:customStyle="1" w:styleId="53BEB53DD6914F059F467F5052F18689">
    <w:name w:val="53BEB53DD6914F059F467F5052F18689"/>
    <w:rsid w:val="005227EF"/>
  </w:style>
  <w:style w:type="paragraph" w:customStyle="1" w:styleId="714CA921923C44F8813410B2BBF5F908">
    <w:name w:val="714CA921923C44F8813410B2BBF5F908"/>
    <w:rsid w:val="005227EF"/>
  </w:style>
  <w:style w:type="paragraph" w:customStyle="1" w:styleId="71019C985F1342BA8E7B1CDCAF81AE0F">
    <w:name w:val="71019C985F1342BA8E7B1CDCAF81AE0F"/>
    <w:rsid w:val="005227EF"/>
  </w:style>
  <w:style w:type="paragraph" w:customStyle="1" w:styleId="5EEAA8F708F1479F823C035E6B3ECC22">
    <w:name w:val="5EEAA8F708F1479F823C035E6B3ECC22"/>
    <w:rsid w:val="005227EF"/>
  </w:style>
  <w:style w:type="paragraph" w:customStyle="1" w:styleId="CD88FC78DA6E4B64A7B53023285575BF">
    <w:name w:val="CD88FC78DA6E4B64A7B53023285575BF"/>
    <w:rsid w:val="005227EF"/>
  </w:style>
  <w:style w:type="paragraph" w:customStyle="1" w:styleId="CF56FCD12F99411B9CEAF71EBE6A4E3C">
    <w:name w:val="CF56FCD12F99411B9CEAF71EBE6A4E3C"/>
    <w:rsid w:val="005227EF"/>
  </w:style>
  <w:style w:type="paragraph" w:customStyle="1" w:styleId="BC9B8ED86CFC4F0EA7F76D900890971B">
    <w:name w:val="BC9B8ED86CFC4F0EA7F76D900890971B"/>
    <w:rsid w:val="005227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2E652-0415-46E7-A4C2-CEA2518E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Αίτηση διαβίβασης για Πρωτοβάθμια Υγειιονομική Επιτροπή</Template>
  <TotalTime>13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dfarde</dc:creator>
  <cp:lastModifiedBy>dfarde</cp:lastModifiedBy>
  <cp:revision>3</cp:revision>
  <cp:lastPrinted>2020-10-12T11:30:00Z</cp:lastPrinted>
  <dcterms:created xsi:type="dcterms:W3CDTF">2022-10-16T15:06:00Z</dcterms:created>
  <dcterms:modified xsi:type="dcterms:W3CDTF">2022-11-23T19:46:00Z</dcterms:modified>
</cp:coreProperties>
</file>